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0" w:type="dxa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53"/>
        <w:gridCol w:w="4519"/>
        <w:gridCol w:w="4968"/>
      </w:tblGrid>
      <w:tr w:rsidR="00484DC8" w:rsidTr="007F5A0D">
        <w:trPr>
          <w:gridAfter w:val="1"/>
          <w:wAfter w:w="4968" w:type="dxa"/>
        </w:trPr>
        <w:tc>
          <w:tcPr>
            <w:tcW w:w="9072" w:type="dxa"/>
            <w:gridSpan w:val="2"/>
            <w:shd w:val="clear" w:color="auto" w:fill="6893C6"/>
          </w:tcPr>
          <w:p w:rsidR="00DD3796" w:rsidRPr="009A0470" w:rsidRDefault="00C018EA" w:rsidP="00C35109">
            <w:pPr>
              <w:spacing w:before="120" w:after="120"/>
              <w:rPr>
                <w:rFonts w:ascii="Calibri" w:hAnsi="Calibri"/>
                <w:color w:val="FFFFFF"/>
                <w:sz w:val="19"/>
                <w:szCs w:val="19"/>
              </w:rPr>
            </w:pPr>
            <w:r w:rsidRPr="009A0470">
              <w:rPr>
                <w:rFonts w:ascii="Calibri" w:hAnsi="Calibri"/>
                <w:b/>
                <w:color w:val="FFFFFF"/>
              </w:rPr>
              <w:t xml:space="preserve">Aanvraagformulier </w:t>
            </w:r>
            <w:r>
              <w:rPr>
                <w:rFonts w:ascii="Calibri" w:hAnsi="Calibri"/>
                <w:b/>
                <w:color w:val="FFFFFF"/>
              </w:rPr>
              <w:t>accreditatie ABAN register</w:t>
            </w:r>
          </w:p>
        </w:tc>
      </w:tr>
      <w:tr w:rsidR="00484DC8" w:rsidTr="007F5A0D">
        <w:trPr>
          <w:gridAfter w:val="1"/>
          <w:wAfter w:w="4968" w:type="dxa"/>
          <w:trHeight w:val="466"/>
        </w:trPr>
        <w:tc>
          <w:tcPr>
            <w:tcW w:w="4553" w:type="dxa"/>
            <w:shd w:val="clear" w:color="auto" w:fill="C6D9F1"/>
          </w:tcPr>
          <w:p w:rsidR="00E9739B" w:rsidRPr="00EC2E5D" w:rsidRDefault="00C018EA" w:rsidP="004C0BA1">
            <w:pPr>
              <w:spacing w:before="6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Titel van de scholing</w:t>
            </w:r>
            <w:r w:rsidRPr="00EC2E5D">
              <w:rPr>
                <w:rFonts w:ascii="Calibri" w:hAnsi="Calibri" w:cs="Calibri"/>
                <w:sz w:val="19"/>
                <w:szCs w:val="19"/>
              </w:rPr>
              <w:t>: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1262413362"/>
            <w:placeholder>
              <w:docPart w:val="9C4CEB3FF69E4BD5AF881D03A2DFA824"/>
            </w:placeholder>
          </w:sdtPr>
          <w:sdtEndPr/>
          <w:sdtContent>
            <w:tc>
              <w:tcPr>
                <w:tcW w:w="4519" w:type="dxa"/>
                <w:shd w:val="clear" w:color="auto" w:fill="DBE5F1"/>
              </w:tcPr>
              <w:p w:rsidR="00F43DB6" w:rsidRPr="00F43DB6" w:rsidRDefault="00F43DB6" w:rsidP="00F43DB6">
                <w:pPr>
                  <w:spacing w:before="60" w:after="60"/>
                  <w:rPr>
                    <w:rFonts w:ascii="Calibri" w:hAnsi="Calibri" w:cs="Calibri"/>
                    <w:bCs/>
                    <w:sz w:val="19"/>
                    <w:szCs w:val="19"/>
                  </w:rPr>
                </w:pPr>
                <w:r w:rsidRPr="00F43DB6">
                  <w:rPr>
                    <w:rFonts w:ascii="Calibri" w:hAnsi="Calibri" w:cs="Calibri"/>
                    <w:bCs/>
                    <w:sz w:val="19"/>
                    <w:szCs w:val="19"/>
                  </w:rPr>
                  <w:t>Introductie / kennismaking van CRM- principes  (</w:t>
                </w:r>
                <w:r w:rsidRPr="00F43DB6">
                  <w:rPr>
                    <w:rFonts w:ascii="Calibri" w:hAnsi="Calibri" w:cs="Calibri"/>
                    <w:sz w:val="19"/>
                    <w:szCs w:val="19"/>
                  </w:rPr>
                  <w:t xml:space="preserve">Crew Resource Management) </w:t>
                </w:r>
                <w:r w:rsidRPr="00F43DB6">
                  <w:rPr>
                    <w:rFonts w:ascii="Calibri" w:hAnsi="Calibri" w:cs="Calibri"/>
                    <w:bCs/>
                    <w:sz w:val="19"/>
                    <w:szCs w:val="19"/>
                  </w:rPr>
                  <w:t>op het operatiecentrum in het Martini Ziekenhuis.</w:t>
                </w:r>
              </w:p>
              <w:p w:rsidR="00E9739B" w:rsidRPr="00EC2E5D" w:rsidRDefault="00085A29" w:rsidP="001E5E47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</w:p>
            </w:tc>
          </w:sdtContent>
        </w:sdt>
      </w:tr>
      <w:tr w:rsidR="00484DC8" w:rsidTr="007F5A0D">
        <w:trPr>
          <w:gridAfter w:val="1"/>
          <w:wAfter w:w="4968" w:type="dxa"/>
          <w:trHeight w:val="343"/>
        </w:trPr>
        <w:tc>
          <w:tcPr>
            <w:tcW w:w="4553" w:type="dxa"/>
            <w:shd w:val="clear" w:color="auto" w:fill="C6D9F1"/>
          </w:tcPr>
          <w:p w:rsidR="001E5E47" w:rsidRDefault="00C018EA" w:rsidP="007F2EAD">
            <w:pPr>
              <w:spacing w:before="6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Programma onderdelen en d</w:t>
            </w:r>
            <w:r w:rsidRPr="00EC2E5D">
              <w:rPr>
                <w:rFonts w:ascii="Calibri" w:hAnsi="Calibri" w:cs="Calibri"/>
                <w:sz w:val="19"/>
                <w:szCs w:val="19"/>
              </w:rPr>
              <w:t>oelstelling</w:t>
            </w:r>
            <w:r>
              <w:rPr>
                <w:rFonts w:ascii="Calibri" w:hAnsi="Calibri" w:cs="Calibri"/>
                <w:sz w:val="19"/>
                <w:szCs w:val="19"/>
              </w:rPr>
              <w:t>en</w:t>
            </w:r>
            <w:r w:rsidRPr="00EC2E5D">
              <w:rPr>
                <w:rFonts w:ascii="Calibri" w:hAnsi="Calibri" w:cs="Calibri"/>
                <w:sz w:val="19"/>
                <w:szCs w:val="19"/>
              </w:rPr>
              <w:t>:</w:t>
            </w:r>
          </w:p>
          <w:p w:rsidR="00C814DB" w:rsidRPr="00942B91" w:rsidRDefault="00C018EA" w:rsidP="007F2EAD">
            <w:pPr>
              <w:spacing w:before="60"/>
              <w:rPr>
                <w:rFonts w:ascii="Calibri" w:hAnsi="Calibri" w:cs="Calibri"/>
                <w:i/>
                <w:sz w:val="16"/>
                <w:szCs w:val="16"/>
              </w:rPr>
            </w:pPr>
            <w:r w:rsidRPr="00942B91">
              <w:rPr>
                <w:rFonts w:ascii="Calibri" w:hAnsi="Calibri" w:cs="Calibri"/>
                <w:i/>
                <w:sz w:val="16"/>
                <w:szCs w:val="16"/>
              </w:rPr>
              <w:t>(Uitwerken per programma onderdeel)</w:t>
            </w:r>
          </w:p>
          <w:p w:rsidR="000A5AFB" w:rsidRPr="00EC2E5D" w:rsidRDefault="00C018EA" w:rsidP="007F5A0D">
            <w:pPr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Leerdoel</w:t>
            </w:r>
          </w:p>
          <w:p w:rsidR="000A5AFB" w:rsidRDefault="00C018EA" w:rsidP="007F5A0D">
            <w:pPr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before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Werkdoel</w:t>
            </w:r>
          </w:p>
          <w:p w:rsidR="00942B91" w:rsidRPr="00942B91" w:rsidRDefault="00C018EA" w:rsidP="007F5A0D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(</w:t>
            </w:r>
            <w:r w:rsidRPr="00622CBE">
              <w:rPr>
                <w:rFonts w:ascii="Calibri" w:hAnsi="Calibri" w:cs="Calibri"/>
                <w:i/>
                <w:sz w:val="16"/>
                <w:szCs w:val="16"/>
              </w:rPr>
              <w:t>Geef ook de duur per programma onderdeel aan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)</w:t>
            </w:r>
            <w:r w:rsidRPr="00622CBE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519" w:type="dxa"/>
            <w:shd w:val="clear" w:color="auto" w:fill="DBE5F1"/>
          </w:tcPr>
          <w:p w:rsidR="00F43DB6" w:rsidRPr="00DA601C" w:rsidRDefault="00F43DB6" w:rsidP="00F43DB6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DA601C">
              <w:rPr>
                <w:rFonts w:ascii="Calibri" w:hAnsi="Calibri" w:cs="Arial"/>
                <w:sz w:val="18"/>
                <w:szCs w:val="18"/>
              </w:rPr>
              <w:t xml:space="preserve">Het creëren en optimaliseren van de juiste communicatie en samenwerking binnen het </w:t>
            </w:r>
            <w:r w:rsidR="00085A29">
              <w:rPr>
                <w:rFonts w:ascii="Calibri" w:hAnsi="Calibri" w:cs="Arial"/>
                <w:sz w:val="18"/>
                <w:szCs w:val="18"/>
              </w:rPr>
              <w:t xml:space="preserve">multidisciplinair </w:t>
            </w:r>
            <w:bookmarkStart w:id="0" w:name="_GoBack"/>
            <w:bookmarkEnd w:id="0"/>
            <w:r w:rsidRPr="00DA601C">
              <w:rPr>
                <w:rFonts w:ascii="Calibri" w:hAnsi="Calibri" w:cs="Arial"/>
                <w:sz w:val="18"/>
                <w:szCs w:val="18"/>
              </w:rPr>
              <w:t>team door het toepassen van niet-technische vaardigheden op het operatiecentrum in het Martini Ziekenhuis.</w:t>
            </w:r>
          </w:p>
          <w:p w:rsidR="00F43DB6" w:rsidRPr="00DA601C" w:rsidRDefault="00F43DB6" w:rsidP="00F43DB6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DA601C">
              <w:rPr>
                <w:rFonts w:ascii="Calibri" w:hAnsi="Calibri" w:cs="Arial"/>
                <w:sz w:val="18"/>
                <w:szCs w:val="18"/>
              </w:rPr>
              <w:t>Het aanleren van technieken op het gebied van communicatie, besluitvorming en leidinggeven om daarmee in de toekomst medische fouten te voorkomen.</w:t>
            </w:r>
          </w:p>
          <w:p w:rsidR="001E5E47" w:rsidRPr="00C814DB" w:rsidRDefault="00085A29" w:rsidP="00F43DB6">
            <w:pPr>
              <w:rPr>
                <w:rFonts w:ascii="Calibri" w:hAnsi="Calibri" w:cs="Calibri"/>
                <w:i/>
                <w:sz w:val="19"/>
                <w:szCs w:val="19"/>
              </w:rPr>
            </w:pPr>
          </w:p>
        </w:tc>
      </w:tr>
      <w:tr w:rsidR="00484DC8" w:rsidTr="007F5A0D">
        <w:trPr>
          <w:gridAfter w:val="1"/>
          <w:wAfter w:w="4968" w:type="dxa"/>
        </w:trPr>
        <w:tc>
          <w:tcPr>
            <w:tcW w:w="4553" w:type="dxa"/>
            <w:shd w:val="clear" w:color="auto" w:fill="C6D9F1"/>
          </w:tcPr>
          <w:p w:rsidR="001E5E47" w:rsidRPr="00EC2E5D" w:rsidRDefault="00C018EA" w:rsidP="00F94D17">
            <w:pPr>
              <w:tabs>
                <w:tab w:val="left" w:pos="1620"/>
              </w:tabs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 xml:space="preserve">Globale inhoud: </w:t>
            </w:r>
            <w:r w:rsidRPr="00EC2E5D">
              <w:rPr>
                <w:rFonts w:ascii="Calibri" w:hAnsi="Calibri" w:cs="Calibri"/>
                <w:sz w:val="19"/>
                <w:szCs w:val="19"/>
              </w:rPr>
              <w:br/>
            </w:r>
            <w:r w:rsidRPr="00EC2E5D">
              <w:rPr>
                <w:rFonts w:ascii="Calibri" w:hAnsi="Calibri" w:cs="Calibri"/>
                <w:i/>
                <w:sz w:val="16"/>
                <w:szCs w:val="16"/>
              </w:rPr>
              <w:t>(globale inhoud per programmaonderdeel)</w:t>
            </w:r>
          </w:p>
        </w:tc>
        <w:sdt>
          <w:sdtPr>
            <w:rPr>
              <w:rFonts w:ascii="Calibri" w:eastAsia="MS Mincho" w:hAnsi="Calibri" w:cs="Calibri"/>
              <w:color w:val="auto"/>
              <w:sz w:val="19"/>
              <w:szCs w:val="19"/>
              <w:lang w:eastAsia="ja-JP"/>
            </w:rPr>
            <w:id w:val="266581091"/>
            <w:placeholder>
              <w:docPart w:val="BCA1C2FACD0E47268D7F16593E15C43D"/>
            </w:placeholder>
          </w:sdtPr>
          <w:sdtEndPr/>
          <w:sdtContent>
            <w:tc>
              <w:tcPr>
                <w:tcW w:w="4519" w:type="dxa"/>
                <w:shd w:val="clear" w:color="auto" w:fill="DBE5F1"/>
              </w:tcPr>
              <w:p w:rsidR="00F43DB6" w:rsidRPr="00DA601C" w:rsidRDefault="00F43DB6" w:rsidP="00F43DB6">
                <w:pPr>
                  <w:pStyle w:val="Default"/>
                  <w:rPr>
                    <w:rFonts w:ascii="Calibri" w:hAnsi="Calibri"/>
                    <w:sz w:val="18"/>
                    <w:szCs w:val="18"/>
                  </w:rPr>
                </w:pPr>
                <w:r w:rsidRPr="00DA601C">
                  <w:rPr>
                    <w:rFonts w:ascii="Calibri" w:hAnsi="Calibri"/>
                    <w:sz w:val="18"/>
                    <w:szCs w:val="18"/>
                  </w:rPr>
                  <w:t xml:space="preserve">Tijdens de kennismakingssessie zal worden gefocust op de eerste stappen in het proces naar een hogere patiëntveiligheid. </w:t>
                </w:r>
              </w:p>
              <w:p w:rsidR="00F43DB6" w:rsidRPr="00DA601C" w:rsidRDefault="00F43DB6" w:rsidP="00F43DB6">
                <w:pPr>
                  <w:pStyle w:val="Default"/>
                  <w:rPr>
                    <w:rFonts w:ascii="Calibri" w:hAnsi="Calibri"/>
                    <w:sz w:val="18"/>
                    <w:szCs w:val="18"/>
                  </w:rPr>
                </w:pPr>
              </w:p>
              <w:p w:rsidR="00F43DB6" w:rsidRPr="00DA601C" w:rsidRDefault="00F43DB6" w:rsidP="00F43DB6">
                <w:pPr>
                  <w:pStyle w:val="Default"/>
                  <w:rPr>
                    <w:rFonts w:ascii="Calibri" w:hAnsi="Calibri"/>
                    <w:sz w:val="18"/>
                    <w:szCs w:val="18"/>
                  </w:rPr>
                </w:pPr>
                <w:r w:rsidRPr="00DA601C">
                  <w:rPr>
                    <w:rFonts w:ascii="Calibri" w:hAnsi="Calibri"/>
                    <w:sz w:val="18"/>
                    <w:szCs w:val="18"/>
                  </w:rPr>
                  <w:t>Vragen die worden beantwoord zullen gaan worden:</w:t>
                </w:r>
              </w:p>
              <w:p w:rsidR="00F43DB6" w:rsidRPr="00DA601C" w:rsidRDefault="00F43DB6" w:rsidP="00F43DB6">
                <w:pPr>
                  <w:pStyle w:val="Default"/>
                  <w:spacing w:after="38"/>
                  <w:rPr>
                    <w:rFonts w:ascii="Calibri" w:hAnsi="Calibri"/>
                    <w:sz w:val="18"/>
                    <w:szCs w:val="18"/>
                  </w:rPr>
                </w:pPr>
                <w:r w:rsidRPr="00DA601C">
                  <w:rPr>
                    <w:rFonts w:ascii="Calibri" w:hAnsi="Calibri"/>
                    <w:sz w:val="18"/>
                    <w:szCs w:val="18"/>
                  </w:rPr>
                  <w:t xml:space="preserve">• Hoe komen overtuigingen tot stand? </w:t>
                </w:r>
              </w:p>
              <w:p w:rsidR="00F43DB6" w:rsidRPr="00DA601C" w:rsidRDefault="00F43DB6" w:rsidP="00F43DB6">
                <w:pPr>
                  <w:pStyle w:val="Default"/>
                  <w:spacing w:after="38"/>
                  <w:rPr>
                    <w:rFonts w:ascii="Calibri" w:hAnsi="Calibri"/>
                    <w:sz w:val="18"/>
                    <w:szCs w:val="18"/>
                  </w:rPr>
                </w:pPr>
                <w:r w:rsidRPr="00DA601C">
                  <w:rPr>
                    <w:rFonts w:ascii="Calibri" w:hAnsi="Calibri"/>
                    <w:sz w:val="18"/>
                    <w:szCs w:val="18"/>
                  </w:rPr>
                  <w:t xml:space="preserve">• Hoe verhoudt zich mijn oordeel met dat van anderen? </w:t>
                </w:r>
              </w:p>
              <w:p w:rsidR="00F43DB6" w:rsidRPr="00DA601C" w:rsidRDefault="00F43DB6" w:rsidP="00F43DB6">
                <w:pPr>
                  <w:pStyle w:val="Default"/>
                  <w:spacing w:after="38"/>
                  <w:rPr>
                    <w:rFonts w:ascii="Calibri" w:hAnsi="Calibri"/>
                    <w:sz w:val="18"/>
                    <w:szCs w:val="18"/>
                  </w:rPr>
                </w:pPr>
                <w:r w:rsidRPr="00DA601C">
                  <w:rPr>
                    <w:rFonts w:ascii="Calibri" w:hAnsi="Calibri"/>
                    <w:sz w:val="18"/>
                    <w:szCs w:val="18"/>
                  </w:rPr>
                  <w:t xml:space="preserve">• Hoe ontstaat een gemeenschappelijk beeld van wat er </w:t>
                </w:r>
                <w:r>
                  <w:rPr>
                    <w:rFonts w:ascii="Calibri" w:hAnsi="Calibri"/>
                    <w:sz w:val="18"/>
                    <w:szCs w:val="18"/>
                  </w:rPr>
                  <w:t xml:space="preserve">   </w:t>
                </w:r>
                <w:r w:rsidRPr="00DA601C">
                  <w:rPr>
                    <w:rFonts w:ascii="Calibri" w:hAnsi="Calibri"/>
                    <w:sz w:val="18"/>
                    <w:szCs w:val="18"/>
                  </w:rPr>
                  <w:t xml:space="preserve">werkelijk aan de hand is? </w:t>
                </w:r>
              </w:p>
              <w:p w:rsidR="00F43DB6" w:rsidRPr="00DA601C" w:rsidRDefault="00F43DB6" w:rsidP="00F43DB6">
                <w:pPr>
                  <w:pStyle w:val="Default"/>
                  <w:rPr>
                    <w:rFonts w:ascii="Calibri" w:hAnsi="Calibri"/>
                    <w:sz w:val="18"/>
                    <w:szCs w:val="18"/>
                  </w:rPr>
                </w:pPr>
                <w:r w:rsidRPr="00DA601C">
                  <w:rPr>
                    <w:rFonts w:ascii="Calibri" w:hAnsi="Calibri"/>
                    <w:sz w:val="18"/>
                    <w:szCs w:val="18"/>
                  </w:rPr>
                  <w:t xml:space="preserve">• Hoe kom ik met mijn team tot een optimaal besluit? </w:t>
                </w:r>
              </w:p>
              <w:p w:rsidR="001E5E47" w:rsidRPr="00EC2E5D" w:rsidRDefault="00085A29" w:rsidP="00F94D17">
                <w:pPr>
                  <w:pStyle w:val="Lijstalinea"/>
                  <w:ind w:left="0"/>
                  <w:rPr>
                    <w:rFonts w:ascii="Calibri" w:hAnsi="Calibri" w:cs="Calibri"/>
                    <w:sz w:val="19"/>
                    <w:szCs w:val="19"/>
                  </w:rPr>
                </w:pPr>
              </w:p>
            </w:tc>
          </w:sdtContent>
        </w:sdt>
      </w:tr>
      <w:tr w:rsidR="00484DC8" w:rsidTr="007F5A0D">
        <w:trPr>
          <w:gridAfter w:val="1"/>
          <w:wAfter w:w="4968" w:type="dxa"/>
        </w:trPr>
        <w:tc>
          <w:tcPr>
            <w:tcW w:w="4553" w:type="dxa"/>
            <w:shd w:val="clear" w:color="auto" w:fill="C6D9F1"/>
          </w:tcPr>
          <w:p w:rsidR="000A5AFB" w:rsidRPr="00EC2E5D" w:rsidRDefault="00C018EA" w:rsidP="000A5AFB">
            <w:pPr>
              <w:spacing w:before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 xml:space="preserve">Doelgroep:                        </w:t>
            </w:r>
          </w:p>
        </w:tc>
        <w:tc>
          <w:tcPr>
            <w:tcW w:w="4519" w:type="dxa"/>
            <w:shd w:val="clear" w:color="auto" w:fill="DBE5F1"/>
          </w:tcPr>
          <w:p w:rsidR="00C814DB" w:rsidRPr="00EC2E5D" w:rsidRDefault="00085A29" w:rsidP="00C814DB">
            <w:pPr>
              <w:pStyle w:val="Lijstalinea"/>
              <w:spacing w:before="60" w:after="60"/>
              <w:ind w:left="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196086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EA">
                  <w:rPr>
                    <w:rFonts w:ascii="MS Gothic" w:eastAsia="MS Gothic" w:hAnsi="Calibri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18EA" w:rsidRPr="00EC2E5D">
              <w:rPr>
                <w:rFonts w:ascii="Calibri" w:hAnsi="Calibri" w:cs="Calibri"/>
                <w:sz w:val="19"/>
                <w:szCs w:val="19"/>
              </w:rPr>
              <w:t xml:space="preserve"> cluster 1 huisartsen</w:t>
            </w:r>
          </w:p>
          <w:p w:rsidR="00C814DB" w:rsidRPr="00EC2E5D" w:rsidRDefault="00085A29" w:rsidP="00C814DB">
            <w:pPr>
              <w:pStyle w:val="Lijstalinea"/>
              <w:spacing w:before="60" w:after="60"/>
              <w:ind w:left="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44719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B6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☒</w:t>
                </w:r>
              </w:sdtContent>
            </w:sdt>
            <w:r w:rsidR="00C018EA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C018EA" w:rsidRPr="00EC2E5D">
              <w:rPr>
                <w:rFonts w:ascii="Calibri" w:hAnsi="Calibri" w:cs="Calibri"/>
                <w:sz w:val="19"/>
                <w:szCs w:val="19"/>
              </w:rPr>
              <w:t>cluster 2 medisch specialisten</w:t>
            </w:r>
          </w:p>
          <w:p w:rsidR="000A5AFB" w:rsidRPr="00EC2E5D" w:rsidRDefault="00085A29" w:rsidP="00C814DB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126091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EA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18EA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C018EA" w:rsidRPr="00EC2E5D">
              <w:rPr>
                <w:rFonts w:ascii="Calibri" w:hAnsi="Calibri" w:cs="Calibri"/>
                <w:sz w:val="19"/>
                <w:szCs w:val="19"/>
              </w:rPr>
              <w:t>cluster 3 sociaal geneeskundigen</w:t>
            </w:r>
          </w:p>
        </w:tc>
      </w:tr>
      <w:tr w:rsidR="00484DC8" w:rsidTr="007F5A0D">
        <w:trPr>
          <w:gridAfter w:val="1"/>
          <w:wAfter w:w="4968" w:type="dxa"/>
        </w:trPr>
        <w:tc>
          <w:tcPr>
            <w:tcW w:w="4553" w:type="dxa"/>
            <w:shd w:val="clear" w:color="auto" w:fill="C6D9F1"/>
          </w:tcPr>
          <w:p w:rsidR="00ED1954" w:rsidRPr="00EC2E5D" w:rsidRDefault="00C018EA" w:rsidP="009D6A49">
            <w:pPr>
              <w:spacing w:before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 xml:space="preserve">Waar is de inhoud op gebaseerd: </w:t>
            </w:r>
            <w:r w:rsidRPr="00EC2E5D">
              <w:rPr>
                <w:rFonts w:ascii="Calibri" w:hAnsi="Calibri" w:cs="Calibri"/>
                <w:i/>
                <w:sz w:val="16"/>
                <w:szCs w:val="16"/>
              </w:rPr>
              <w:t>(protocollen, richtlijnen, wetenschappelijk onderzoek etc.)</w:t>
            </w:r>
          </w:p>
        </w:tc>
        <w:tc>
          <w:tcPr>
            <w:tcW w:w="4519" w:type="dxa"/>
            <w:shd w:val="clear" w:color="auto" w:fill="DBE5F1"/>
          </w:tcPr>
          <w:p w:rsidR="00F43DB6" w:rsidRPr="00F43DB6" w:rsidRDefault="00F43DB6" w:rsidP="00F43DB6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F43DB6">
              <w:rPr>
                <w:rFonts w:ascii="Calibri" w:hAnsi="Calibri" w:cs="Calibri"/>
                <w:sz w:val="19"/>
                <w:szCs w:val="19"/>
              </w:rPr>
              <w:t>CRM is een veiligheidstraining voor multidisciplinaire teams in de medische sector.</w:t>
            </w:r>
          </w:p>
          <w:p w:rsidR="00F43DB6" w:rsidRPr="00F43DB6" w:rsidRDefault="00F43DB6" w:rsidP="00F43DB6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F43DB6">
              <w:rPr>
                <w:rFonts w:ascii="Calibri" w:hAnsi="Calibri" w:cs="Calibri"/>
                <w:sz w:val="19"/>
                <w:szCs w:val="19"/>
              </w:rPr>
              <w:t xml:space="preserve">In de medische sector hebben wij te maken met acute situaties waarbij er fouten gemaakt worden door verkeerde communicatie en falende samenwerking. Uit onderzoek blijkt dat ongeveer 7 van de 10 medische fouten met fatale afloop een gevolg zijn van verkeerde communicatie. </w:t>
            </w:r>
          </w:p>
          <w:p w:rsidR="00ED1954" w:rsidRPr="00EC2E5D" w:rsidRDefault="00F43DB6" w:rsidP="00F43DB6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F43DB6">
              <w:rPr>
                <w:rFonts w:ascii="Calibri" w:hAnsi="Calibri" w:cs="Calibri"/>
                <w:sz w:val="19"/>
                <w:szCs w:val="19"/>
              </w:rPr>
              <w:t>http://www.yeshumanfactors.nl</w:t>
            </w:r>
          </w:p>
        </w:tc>
      </w:tr>
      <w:tr w:rsidR="00484DC8" w:rsidTr="007F5A0D">
        <w:trPr>
          <w:gridAfter w:val="1"/>
          <w:wAfter w:w="4968" w:type="dxa"/>
        </w:trPr>
        <w:tc>
          <w:tcPr>
            <w:tcW w:w="4553" w:type="dxa"/>
            <w:shd w:val="clear" w:color="auto" w:fill="C6D9F1"/>
          </w:tcPr>
          <w:p w:rsidR="001E5E47" w:rsidRDefault="00C018EA" w:rsidP="00E9739B">
            <w:pPr>
              <w:spacing w:before="6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Type nascholing</w:t>
            </w:r>
          </w:p>
          <w:p w:rsidR="00C814DB" w:rsidRPr="00C814DB" w:rsidRDefault="00C018EA" w:rsidP="00E9739B">
            <w:pPr>
              <w:spacing w:before="6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(Is het een (mini) symposium, een cursus, een workshop, een wetenschappelijke bijeenkomst, of een combinatie, of anders)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-1544590413"/>
            <w:placeholder>
              <w:docPart w:val="5352637DAB5B45B4BEDD538C8B572AB3"/>
            </w:placeholder>
          </w:sdtPr>
          <w:sdtEndPr/>
          <w:sdtContent>
            <w:tc>
              <w:tcPr>
                <w:tcW w:w="4519" w:type="dxa"/>
                <w:shd w:val="clear" w:color="auto" w:fill="DBE5F1"/>
              </w:tcPr>
              <w:p w:rsidR="001E5E47" w:rsidRPr="00EC2E5D" w:rsidRDefault="00F43DB6" w:rsidP="00F43DB6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>Cursus</w:t>
                </w:r>
              </w:p>
            </w:tc>
          </w:sdtContent>
        </w:sdt>
      </w:tr>
      <w:tr w:rsidR="00484DC8" w:rsidTr="007F5A0D">
        <w:trPr>
          <w:gridAfter w:val="1"/>
          <w:wAfter w:w="4968" w:type="dxa"/>
        </w:trPr>
        <w:tc>
          <w:tcPr>
            <w:tcW w:w="4553" w:type="dxa"/>
            <w:shd w:val="clear" w:color="auto" w:fill="C6D9F1"/>
          </w:tcPr>
          <w:p w:rsidR="000A5AFB" w:rsidRPr="00EC2E5D" w:rsidRDefault="00C018EA" w:rsidP="00CA726D">
            <w:pPr>
              <w:spacing w:before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Didactische werkvorm:</w:t>
            </w:r>
            <w:r w:rsidRPr="00EC2E5D">
              <w:rPr>
                <w:rFonts w:ascii="Calibri" w:hAnsi="Calibri" w:cs="Calibri"/>
                <w:sz w:val="19"/>
                <w:szCs w:val="19"/>
              </w:rPr>
              <w:br/>
            </w:r>
            <w:r w:rsidRPr="00622CBE">
              <w:rPr>
                <w:rFonts w:ascii="Calibri" w:hAnsi="Calibri" w:cs="Calibri"/>
                <w:i/>
                <w:sz w:val="16"/>
                <w:szCs w:val="16"/>
              </w:rPr>
              <w:t>(per programmaonderdeel, voor zover bekend)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-2070416276"/>
            <w:placeholder>
              <w:docPart w:val="A0285492315C4D4A8318E9680C8B4E08"/>
            </w:placeholder>
          </w:sdtPr>
          <w:sdtEndPr/>
          <w:sdtContent>
            <w:tc>
              <w:tcPr>
                <w:tcW w:w="4519" w:type="dxa"/>
                <w:shd w:val="clear" w:color="auto" w:fill="DBE5F1"/>
              </w:tcPr>
              <w:p w:rsidR="000A5AFB" w:rsidRPr="00EC2E5D" w:rsidRDefault="00F43DB6" w:rsidP="00CA726D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 w:rsidRPr="00F43DB6">
                  <w:rPr>
                    <w:rFonts w:ascii="Calibri" w:hAnsi="Calibri" w:cs="Calibri"/>
                    <w:sz w:val="19"/>
                    <w:szCs w:val="19"/>
                  </w:rPr>
                  <w:t>Hoorcollege  / interactieve werkvorm</w:t>
                </w:r>
              </w:p>
            </w:tc>
          </w:sdtContent>
        </w:sdt>
      </w:tr>
      <w:tr w:rsidR="00484DC8" w:rsidTr="007F5A0D">
        <w:trPr>
          <w:gridAfter w:val="1"/>
          <w:wAfter w:w="4968" w:type="dxa"/>
        </w:trPr>
        <w:tc>
          <w:tcPr>
            <w:tcW w:w="4553" w:type="dxa"/>
            <w:shd w:val="clear" w:color="auto" w:fill="C6D9F1"/>
          </w:tcPr>
          <w:p w:rsidR="001E5E47" w:rsidRPr="00EC2E5D" w:rsidRDefault="00C018EA" w:rsidP="007F2EAD">
            <w:pPr>
              <w:spacing w:before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Website / specifieke URL: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2144308622"/>
            <w:placeholder>
              <w:docPart w:val="9919DD4E04BC4ABB804F586C9DCFEADC"/>
            </w:placeholder>
          </w:sdtPr>
          <w:sdtEndPr/>
          <w:sdtContent>
            <w:tc>
              <w:tcPr>
                <w:tcW w:w="4519" w:type="dxa"/>
                <w:shd w:val="clear" w:color="auto" w:fill="DBE5F1"/>
              </w:tcPr>
              <w:p w:rsidR="001E5E47" w:rsidRPr="00EC2E5D" w:rsidRDefault="00F43DB6" w:rsidP="007F2EAD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 w:rsidRPr="00F43DB6">
                  <w:rPr>
                    <w:rFonts w:ascii="Calibri" w:hAnsi="Calibri" w:cs="Calibri"/>
                    <w:sz w:val="19"/>
                    <w:szCs w:val="19"/>
                  </w:rPr>
                  <w:t>http://www.yeshumanfactors.nl</w:t>
                </w:r>
              </w:p>
            </w:tc>
          </w:sdtContent>
        </w:sdt>
      </w:tr>
      <w:tr w:rsidR="00484DC8" w:rsidTr="007F5A0D">
        <w:trPr>
          <w:gridAfter w:val="1"/>
          <w:wAfter w:w="4968" w:type="dxa"/>
        </w:trPr>
        <w:tc>
          <w:tcPr>
            <w:tcW w:w="4553" w:type="dxa"/>
            <w:shd w:val="clear" w:color="auto" w:fill="C6D9F1"/>
          </w:tcPr>
          <w:p w:rsidR="001E5E47" w:rsidRPr="00EC2E5D" w:rsidRDefault="00C018EA" w:rsidP="007F2EAD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Punten CanMEDS competenties  (</w:t>
            </w:r>
            <w:r w:rsidRPr="00D57635">
              <w:rPr>
                <w:rFonts w:ascii="Calibri" w:hAnsi="Calibri" w:cs="Calibri"/>
                <w:b/>
                <w:sz w:val="19"/>
                <w:szCs w:val="19"/>
              </w:rPr>
              <w:t>max. drie aankruisen</w:t>
            </w:r>
            <w:r w:rsidRPr="00EC2E5D">
              <w:rPr>
                <w:rFonts w:ascii="Calibri" w:hAnsi="Calibri" w:cs="Calibri"/>
                <w:sz w:val="19"/>
                <w:szCs w:val="19"/>
              </w:rPr>
              <w:t>)</w:t>
            </w:r>
          </w:p>
        </w:tc>
        <w:tc>
          <w:tcPr>
            <w:tcW w:w="4519" w:type="dxa"/>
            <w:shd w:val="clear" w:color="auto" w:fill="C6D9F1"/>
          </w:tcPr>
          <w:p w:rsidR="001E5E47" w:rsidRPr="00EC2E5D" w:rsidRDefault="00C018EA" w:rsidP="00686ED1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Verdeling in % (100, 80, 60, 40 of 20, samen 100%)</w:t>
            </w:r>
          </w:p>
        </w:tc>
      </w:tr>
      <w:tr w:rsidR="00484DC8" w:rsidTr="007F5A0D">
        <w:trPr>
          <w:gridAfter w:val="1"/>
          <w:wAfter w:w="4968" w:type="dxa"/>
        </w:trPr>
        <w:tc>
          <w:tcPr>
            <w:tcW w:w="4553" w:type="dxa"/>
            <w:shd w:val="clear" w:color="auto" w:fill="C6D9F1"/>
          </w:tcPr>
          <w:p w:rsidR="00836293" w:rsidRPr="00EC2E5D" w:rsidRDefault="00085A29" w:rsidP="007F2EAD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184608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EA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18EA" w:rsidRPr="00EC2E5D">
              <w:rPr>
                <w:rFonts w:ascii="Calibri" w:hAnsi="Calibri" w:cs="Calibri"/>
                <w:sz w:val="19"/>
                <w:szCs w:val="19"/>
              </w:rPr>
              <w:t xml:space="preserve">  Communicatie  (C)</w:t>
            </w:r>
          </w:p>
        </w:tc>
        <w:tc>
          <w:tcPr>
            <w:tcW w:w="4519" w:type="dxa"/>
            <w:shd w:val="clear" w:color="auto" w:fill="DBE5F1"/>
          </w:tcPr>
          <w:p w:rsidR="00836293" w:rsidRPr="00EC2E5D" w:rsidRDefault="00085A29" w:rsidP="0030115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172559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EA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18EA">
              <w:rPr>
                <w:rFonts w:ascii="Calibri" w:hAnsi="Calibri" w:cs="Calibri"/>
                <w:sz w:val="19"/>
                <w:szCs w:val="19"/>
              </w:rPr>
              <w:t xml:space="preserve"> 20% 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35977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EA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18EA">
              <w:rPr>
                <w:rFonts w:ascii="Calibri" w:hAnsi="Calibri" w:cs="Calibri"/>
                <w:sz w:val="19"/>
                <w:szCs w:val="19"/>
              </w:rPr>
              <w:t xml:space="preserve"> 40%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207254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EA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18EA">
              <w:rPr>
                <w:rFonts w:ascii="Calibri" w:hAnsi="Calibri" w:cs="Calibri"/>
                <w:sz w:val="19"/>
                <w:szCs w:val="19"/>
              </w:rPr>
              <w:t xml:space="preserve"> 60%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4560607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B6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☒</w:t>
                </w:r>
              </w:sdtContent>
            </w:sdt>
            <w:r w:rsidR="00C018EA">
              <w:rPr>
                <w:rFonts w:ascii="Calibri" w:hAnsi="Calibri" w:cs="Calibri"/>
                <w:sz w:val="19"/>
                <w:szCs w:val="19"/>
              </w:rPr>
              <w:t xml:space="preserve"> 80%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92241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EA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18EA">
              <w:rPr>
                <w:rFonts w:ascii="Calibri" w:hAnsi="Calibri" w:cs="Calibri"/>
                <w:sz w:val="19"/>
                <w:szCs w:val="19"/>
              </w:rPr>
              <w:t xml:space="preserve"> 100%</w:t>
            </w:r>
          </w:p>
        </w:tc>
      </w:tr>
      <w:tr w:rsidR="00484DC8" w:rsidTr="007F5A0D">
        <w:trPr>
          <w:gridAfter w:val="1"/>
          <w:wAfter w:w="4968" w:type="dxa"/>
        </w:trPr>
        <w:tc>
          <w:tcPr>
            <w:tcW w:w="4553" w:type="dxa"/>
            <w:shd w:val="clear" w:color="auto" w:fill="C6D9F1"/>
          </w:tcPr>
          <w:p w:rsidR="00836293" w:rsidRPr="00EC2E5D" w:rsidRDefault="00085A29" w:rsidP="00470F0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52833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EA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18EA" w:rsidRPr="00EC2E5D">
              <w:rPr>
                <w:rFonts w:ascii="Calibri" w:hAnsi="Calibri" w:cs="Calibri"/>
                <w:sz w:val="19"/>
                <w:szCs w:val="19"/>
              </w:rPr>
              <w:t xml:space="preserve">  Kennis en wetenschap  (KW)</w:t>
            </w:r>
          </w:p>
        </w:tc>
        <w:tc>
          <w:tcPr>
            <w:tcW w:w="4519" w:type="dxa"/>
            <w:shd w:val="clear" w:color="auto" w:fill="DBE5F1"/>
          </w:tcPr>
          <w:p w:rsidR="00836293" w:rsidRPr="00EC2E5D" w:rsidRDefault="00085A29" w:rsidP="0030115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180360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EA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18EA">
              <w:rPr>
                <w:rFonts w:ascii="Calibri" w:hAnsi="Calibri" w:cs="Calibri"/>
                <w:sz w:val="19"/>
                <w:szCs w:val="19"/>
              </w:rPr>
              <w:t xml:space="preserve"> 20% 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75323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EA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18EA">
              <w:rPr>
                <w:rFonts w:ascii="Calibri" w:hAnsi="Calibri" w:cs="Calibri"/>
                <w:sz w:val="19"/>
                <w:szCs w:val="19"/>
              </w:rPr>
              <w:t xml:space="preserve"> 40%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55928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EA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18EA">
              <w:rPr>
                <w:rFonts w:ascii="Calibri" w:hAnsi="Calibri" w:cs="Calibri"/>
                <w:sz w:val="19"/>
                <w:szCs w:val="19"/>
              </w:rPr>
              <w:t xml:space="preserve"> 60%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68686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EA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18EA">
              <w:rPr>
                <w:rFonts w:ascii="Calibri" w:hAnsi="Calibri" w:cs="Calibri"/>
                <w:sz w:val="19"/>
                <w:szCs w:val="19"/>
              </w:rPr>
              <w:t xml:space="preserve"> 80%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73050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EA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18EA">
              <w:rPr>
                <w:rFonts w:ascii="Calibri" w:hAnsi="Calibri" w:cs="Calibri"/>
                <w:sz w:val="19"/>
                <w:szCs w:val="19"/>
              </w:rPr>
              <w:t xml:space="preserve"> 100%</w:t>
            </w:r>
          </w:p>
        </w:tc>
      </w:tr>
      <w:tr w:rsidR="00484DC8" w:rsidTr="007F5A0D">
        <w:trPr>
          <w:gridAfter w:val="1"/>
          <w:wAfter w:w="4968" w:type="dxa"/>
        </w:trPr>
        <w:tc>
          <w:tcPr>
            <w:tcW w:w="4553" w:type="dxa"/>
            <w:shd w:val="clear" w:color="auto" w:fill="C6D9F1"/>
          </w:tcPr>
          <w:p w:rsidR="00836293" w:rsidRPr="00EC2E5D" w:rsidRDefault="00085A29" w:rsidP="00470F0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202314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EA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18EA" w:rsidRPr="00EC2E5D">
              <w:rPr>
                <w:rFonts w:ascii="Calibri" w:hAnsi="Calibri" w:cs="Calibri"/>
                <w:sz w:val="19"/>
                <w:szCs w:val="19"/>
              </w:rPr>
              <w:t xml:space="preserve">  Maatschappelijk handelen en preventie (MHP)</w:t>
            </w:r>
          </w:p>
        </w:tc>
        <w:tc>
          <w:tcPr>
            <w:tcW w:w="4519" w:type="dxa"/>
            <w:shd w:val="clear" w:color="auto" w:fill="DBE5F1"/>
          </w:tcPr>
          <w:p w:rsidR="00836293" w:rsidRPr="00EC2E5D" w:rsidRDefault="00085A29" w:rsidP="0030115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85847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EA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18EA">
              <w:rPr>
                <w:rFonts w:ascii="Calibri" w:hAnsi="Calibri" w:cs="Calibri"/>
                <w:sz w:val="19"/>
                <w:szCs w:val="19"/>
              </w:rPr>
              <w:t xml:space="preserve"> 20% 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46439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EA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18EA">
              <w:rPr>
                <w:rFonts w:ascii="Calibri" w:hAnsi="Calibri" w:cs="Calibri"/>
                <w:sz w:val="19"/>
                <w:szCs w:val="19"/>
              </w:rPr>
              <w:t xml:space="preserve"> 40%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195669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EA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18EA">
              <w:rPr>
                <w:rFonts w:ascii="Calibri" w:hAnsi="Calibri" w:cs="Calibri"/>
                <w:sz w:val="19"/>
                <w:szCs w:val="19"/>
              </w:rPr>
              <w:t xml:space="preserve"> 60%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159817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EA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18EA">
              <w:rPr>
                <w:rFonts w:ascii="Calibri" w:hAnsi="Calibri" w:cs="Calibri"/>
                <w:sz w:val="19"/>
                <w:szCs w:val="19"/>
              </w:rPr>
              <w:t xml:space="preserve"> 80%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6030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EA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18EA">
              <w:rPr>
                <w:rFonts w:ascii="Calibri" w:hAnsi="Calibri" w:cs="Calibri"/>
                <w:sz w:val="19"/>
                <w:szCs w:val="19"/>
              </w:rPr>
              <w:t xml:space="preserve"> 100%</w:t>
            </w:r>
          </w:p>
        </w:tc>
      </w:tr>
      <w:tr w:rsidR="00484DC8" w:rsidTr="007F5A0D">
        <w:trPr>
          <w:gridAfter w:val="1"/>
          <w:wAfter w:w="4968" w:type="dxa"/>
        </w:trPr>
        <w:tc>
          <w:tcPr>
            <w:tcW w:w="4553" w:type="dxa"/>
            <w:shd w:val="clear" w:color="auto" w:fill="C6D9F1"/>
          </w:tcPr>
          <w:p w:rsidR="00836293" w:rsidRPr="00EC2E5D" w:rsidRDefault="00085A29" w:rsidP="00470F0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47028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EA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18EA" w:rsidRPr="00EC2E5D">
              <w:rPr>
                <w:rFonts w:ascii="Calibri" w:hAnsi="Calibri" w:cs="Calibri"/>
                <w:sz w:val="19"/>
                <w:szCs w:val="19"/>
              </w:rPr>
              <w:t xml:space="preserve">  Organisatie en financiering (OF)</w:t>
            </w:r>
          </w:p>
        </w:tc>
        <w:tc>
          <w:tcPr>
            <w:tcW w:w="4519" w:type="dxa"/>
            <w:shd w:val="clear" w:color="auto" w:fill="DBE5F1"/>
          </w:tcPr>
          <w:p w:rsidR="00836293" w:rsidRPr="00EC2E5D" w:rsidRDefault="00085A29" w:rsidP="0030115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212113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EA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18EA">
              <w:rPr>
                <w:rFonts w:ascii="Calibri" w:hAnsi="Calibri" w:cs="Calibri"/>
                <w:sz w:val="19"/>
                <w:szCs w:val="19"/>
              </w:rPr>
              <w:t xml:space="preserve"> 20% 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5434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EA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18EA">
              <w:rPr>
                <w:rFonts w:ascii="Calibri" w:hAnsi="Calibri" w:cs="Calibri"/>
                <w:sz w:val="19"/>
                <w:szCs w:val="19"/>
              </w:rPr>
              <w:t xml:space="preserve"> 40%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214187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EA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18EA">
              <w:rPr>
                <w:rFonts w:ascii="Calibri" w:hAnsi="Calibri" w:cs="Calibri"/>
                <w:sz w:val="19"/>
                <w:szCs w:val="19"/>
              </w:rPr>
              <w:t xml:space="preserve"> 60%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93342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EA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18EA">
              <w:rPr>
                <w:rFonts w:ascii="Calibri" w:hAnsi="Calibri" w:cs="Calibri"/>
                <w:sz w:val="19"/>
                <w:szCs w:val="19"/>
              </w:rPr>
              <w:t xml:space="preserve"> 80%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30143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EA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18EA">
              <w:rPr>
                <w:rFonts w:ascii="Calibri" w:hAnsi="Calibri" w:cs="Calibri"/>
                <w:sz w:val="19"/>
                <w:szCs w:val="19"/>
              </w:rPr>
              <w:t xml:space="preserve"> 100%</w:t>
            </w:r>
          </w:p>
        </w:tc>
      </w:tr>
      <w:tr w:rsidR="00484DC8" w:rsidTr="007F5A0D">
        <w:trPr>
          <w:gridAfter w:val="1"/>
          <w:wAfter w:w="4968" w:type="dxa"/>
        </w:trPr>
        <w:tc>
          <w:tcPr>
            <w:tcW w:w="4553" w:type="dxa"/>
            <w:shd w:val="clear" w:color="auto" w:fill="C6D9F1"/>
          </w:tcPr>
          <w:p w:rsidR="00836293" w:rsidRPr="00EC2E5D" w:rsidRDefault="00085A29" w:rsidP="00470F0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81471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EA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18EA" w:rsidRPr="00EC2E5D">
              <w:rPr>
                <w:rFonts w:ascii="Calibri" w:hAnsi="Calibri" w:cs="Calibri"/>
                <w:sz w:val="19"/>
                <w:szCs w:val="19"/>
              </w:rPr>
              <w:t xml:space="preserve">  Professionaliteit en kwaliteit (PK)</w:t>
            </w:r>
          </w:p>
        </w:tc>
        <w:tc>
          <w:tcPr>
            <w:tcW w:w="4519" w:type="dxa"/>
            <w:shd w:val="clear" w:color="auto" w:fill="DBE5F1"/>
          </w:tcPr>
          <w:p w:rsidR="00836293" w:rsidRPr="00EC2E5D" w:rsidRDefault="00085A29" w:rsidP="0030115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205303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EA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18EA">
              <w:rPr>
                <w:rFonts w:ascii="Calibri" w:hAnsi="Calibri" w:cs="Calibri"/>
                <w:sz w:val="19"/>
                <w:szCs w:val="19"/>
              </w:rPr>
              <w:t xml:space="preserve"> 20% 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5188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EA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18EA">
              <w:rPr>
                <w:rFonts w:ascii="Calibri" w:hAnsi="Calibri" w:cs="Calibri"/>
                <w:sz w:val="19"/>
                <w:szCs w:val="19"/>
              </w:rPr>
              <w:t xml:space="preserve"> 40%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32748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EA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18EA">
              <w:rPr>
                <w:rFonts w:ascii="Calibri" w:hAnsi="Calibri" w:cs="Calibri"/>
                <w:sz w:val="19"/>
                <w:szCs w:val="19"/>
              </w:rPr>
              <w:t xml:space="preserve"> 60%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91856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EA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18EA">
              <w:rPr>
                <w:rFonts w:ascii="Calibri" w:hAnsi="Calibri" w:cs="Calibri"/>
                <w:sz w:val="19"/>
                <w:szCs w:val="19"/>
              </w:rPr>
              <w:t xml:space="preserve"> 80%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15761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EA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18EA">
              <w:rPr>
                <w:rFonts w:ascii="Calibri" w:hAnsi="Calibri" w:cs="Calibri"/>
                <w:sz w:val="19"/>
                <w:szCs w:val="19"/>
              </w:rPr>
              <w:t xml:space="preserve"> 100%</w:t>
            </w:r>
          </w:p>
        </w:tc>
      </w:tr>
      <w:tr w:rsidR="00484DC8" w:rsidTr="007F5A0D">
        <w:trPr>
          <w:gridAfter w:val="1"/>
          <w:wAfter w:w="4968" w:type="dxa"/>
        </w:trPr>
        <w:tc>
          <w:tcPr>
            <w:tcW w:w="4553" w:type="dxa"/>
            <w:shd w:val="clear" w:color="auto" w:fill="C6D9F1"/>
          </w:tcPr>
          <w:p w:rsidR="00836293" w:rsidRPr="00EC2E5D" w:rsidRDefault="00085A29" w:rsidP="007F2EAD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4299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EA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18EA" w:rsidRPr="00EC2E5D">
              <w:rPr>
                <w:rFonts w:ascii="Calibri" w:hAnsi="Calibri" w:cs="Calibri"/>
                <w:sz w:val="19"/>
                <w:szCs w:val="19"/>
              </w:rPr>
              <w:t xml:space="preserve">  Samenwerking (S)</w:t>
            </w:r>
          </w:p>
        </w:tc>
        <w:tc>
          <w:tcPr>
            <w:tcW w:w="4519" w:type="dxa"/>
            <w:shd w:val="clear" w:color="auto" w:fill="DBE5F1"/>
          </w:tcPr>
          <w:p w:rsidR="00836293" w:rsidRPr="00EC2E5D" w:rsidRDefault="00085A29" w:rsidP="0030115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659466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B6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☒</w:t>
                </w:r>
              </w:sdtContent>
            </w:sdt>
            <w:r w:rsidR="00C018EA">
              <w:rPr>
                <w:rFonts w:ascii="Calibri" w:hAnsi="Calibri" w:cs="Calibri"/>
                <w:sz w:val="19"/>
                <w:szCs w:val="19"/>
              </w:rPr>
              <w:t xml:space="preserve"> 20% 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16559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EA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18EA">
              <w:rPr>
                <w:rFonts w:ascii="Calibri" w:hAnsi="Calibri" w:cs="Calibri"/>
                <w:sz w:val="19"/>
                <w:szCs w:val="19"/>
              </w:rPr>
              <w:t xml:space="preserve"> 40%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36757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EA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18EA">
              <w:rPr>
                <w:rFonts w:ascii="Calibri" w:hAnsi="Calibri" w:cs="Calibri"/>
                <w:sz w:val="19"/>
                <w:szCs w:val="19"/>
              </w:rPr>
              <w:t xml:space="preserve"> 60%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102085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EA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18EA">
              <w:rPr>
                <w:rFonts w:ascii="Calibri" w:hAnsi="Calibri" w:cs="Calibri"/>
                <w:sz w:val="19"/>
                <w:szCs w:val="19"/>
              </w:rPr>
              <w:t xml:space="preserve"> 80%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06336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EA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18EA">
              <w:rPr>
                <w:rFonts w:ascii="Calibri" w:hAnsi="Calibri" w:cs="Calibri"/>
                <w:sz w:val="19"/>
                <w:szCs w:val="19"/>
              </w:rPr>
              <w:t xml:space="preserve"> 100%</w:t>
            </w:r>
          </w:p>
        </w:tc>
      </w:tr>
      <w:tr w:rsidR="00484DC8" w:rsidTr="007F5A0D">
        <w:trPr>
          <w:gridAfter w:val="1"/>
          <w:wAfter w:w="4968" w:type="dxa"/>
        </w:trPr>
        <w:tc>
          <w:tcPr>
            <w:tcW w:w="4553" w:type="dxa"/>
            <w:shd w:val="clear" w:color="auto" w:fill="C6D9F1"/>
          </w:tcPr>
          <w:p w:rsidR="00836293" w:rsidRPr="00EC2E5D" w:rsidRDefault="00085A29" w:rsidP="00470F0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26033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EA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18EA" w:rsidRPr="00EC2E5D">
              <w:rPr>
                <w:rFonts w:ascii="Calibri" w:hAnsi="Calibri" w:cs="Calibri"/>
                <w:sz w:val="19"/>
                <w:szCs w:val="19"/>
              </w:rPr>
              <w:t xml:space="preserve">  Vakinhoudelijk (of klinisch) handelen (VIH)</w:t>
            </w:r>
          </w:p>
        </w:tc>
        <w:tc>
          <w:tcPr>
            <w:tcW w:w="4519" w:type="dxa"/>
            <w:shd w:val="clear" w:color="auto" w:fill="DBE5F1"/>
          </w:tcPr>
          <w:p w:rsidR="00836293" w:rsidRPr="00EC2E5D" w:rsidRDefault="00085A29" w:rsidP="0030115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9003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EA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18EA">
              <w:rPr>
                <w:rFonts w:ascii="Calibri" w:hAnsi="Calibri" w:cs="Calibri"/>
                <w:sz w:val="19"/>
                <w:szCs w:val="19"/>
              </w:rPr>
              <w:t xml:space="preserve"> 20% 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97397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EA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18EA">
              <w:rPr>
                <w:rFonts w:ascii="Calibri" w:hAnsi="Calibri" w:cs="Calibri"/>
                <w:sz w:val="19"/>
                <w:szCs w:val="19"/>
              </w:rPr>
              <w:t xml:space="preserve"> 40%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70883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EA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18EA">
              <w:rPr>
                <w:rFonts w:ascii="Calibri" w:hAnsi="Calibri" w:cs="Calibri"/>
                <w:sz w:val="19"/>
                <w:szCs w:val="19"/>
              </w:rPr>
              <w:t xml:space="preserve"> 60%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11163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EA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18EA">
              <w:rPr>
                <w:rFonts w:ascii="Calibri" w:hAnsi="Calibri" w:cs="Calibri"/>
                <w:sz w:val="19"/>
                <w:szCs w:val="19"/>
              </w:rPr>
              <w:t xml:space="preserve"> 80%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82929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EA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18EA">
              <w:rPr>
                <w:rFonts w:ascii="Calibri" w:hAnsi="Calibri" w:cs="Calibri"/>
                <w:sz w:val="19"/>
                <w:szCs w:val="19"/>
              </w:rPr>
              <w:t xml:space="preserve"> 100%</w:t>
            </w:r>
          </w:p>
        </w:tc>
      </w:tr>
      <w:tr w:rsidR="00484DC8" w:rsidTr="007F5A0D">
        <w:trPr>
          <w:gridAfter w:val="1"/>
          <w:wAfter w:w="4968" w:type="dxa"/>
        </w:trPr>
        <w:tc>
          <w:tcPr>
            <w:tcW w:w="4553" w:type="dxa"/>
            <w:shd w:val="clear" w:color="auto" w:fill="C6D9F1"/>
          </w:tcPr>
          <w:p w:rsidR="00836293" w:rsidRPr="00EC2E5D" w:rsidRDefault="00C018EA" w:rsidP="007F2EAD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Totaal aantal punten (maximaal 6 per dag)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-1951935002"/>
          </w:sdtPr>
          <w:sdtEndPr/>
          <w:sdtContent>
            <w:tc>
              <w:tcPr>
                <w:tcW w:w="4519" w:type="dxa"/>
                <w:shd w:val="clear" w:color="auto" w:fill="DBE5F1"/>
              </w:tcPr>
              <w:p w:rsidR="00836293" w:rsidRPr="00EC2E5D" w:rsidRDefault="00F43DB6" w:rsidP="00F43DB6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>3</w:t>
                </w:r>
              </w:p>
            </w:tc>
          </w:sdtContent>
        </w:sdt>
      </w:tr>
      <w:tr w:rsidR="00484DC8" w:rsidTr="007F5A0D">
        <w:trPr>
          <w:gridAfter w:val="1"/>
          <w:wAfter w:w="4968" w:type="dxa"/>
        </w:trPr>
        <w:tc>
          <w:tcPr>
            <w:tcW w:w="4553" w:type="dxa"/>
            <w:shd w:val="clear" w:color="auto" w:fill="C6D9F1"/>
          </w:tcPr>
          <w:p w:rsidR="00836293" w:rsidRPr="00EC2E5D" w:rsidRDefault="00C018EA" w:rsidP="00BF65F3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Datum/data scholing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-642886424"/>
          </w:sdtPr>
          <w:sdtEndPr/>
          <w:sdtContent>
            <w:tc>
              <w:tcPr>
                <w:tcW w:w="4519" w:type="dxa"/>
                <w:shd w:val="clear" w:color="auto" w:fill="DBE5F1"/>
              </w:tcPr>
              <w:p w:rsidR="00F43DB6" w:rsidRPr="00F43DB6" w:rsidRDefault="00F43DB6" w:rsidP="00F43DB6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 w:rsidRPr="00F43DB6">
                  <w:rPr>
                    <w:rFonts w:ascii="Calibri" w:hAnsi="Calibri" w:cs="Calibri"/>
                    <w:sz w:val="19"/>
                    <w:szCs w:val="19"/>
                  </w:rPr>
                  <w:t>18, 19, 26 en 27 juni</w:t>
                </w:r>
              </w:p>
              <w:p w:rsidR="00836293" w:rsidRPr="00EC2E5D" w:rsidRDefault="00F43DB6" w:rsidP="00F43DB6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 w:rsidRPr="00F43DB6">
                  <w:rPr>
                    <w:rFonts w:ascii="Calibri" w:hAnsi="Calibri" w:cs="Calibri"/>
                    <w:sz w:val="19"/>
                    <w:szCs w:val="19"/>
                  </w:rPr>
                  <w:t>2 en 3 juli</w:t>
                </w:r>
              </w:p>
            </w:tc>
          </w:sdtContent>
        </w:sdt>
      </w:tr>
      <w:tr w:rsidR="00484DC8" w:rsidTr="007F5A0D">
        <w:trPr>
          <w:gridAfter w:val="1"/>
          <w:wAfter w:w="4968" w:type="dxa"/>
        </w:trPr>
        <w:tc>
          <w:tcPr>
            <w:tcW w:w="4553" w:type="dxa"/>
            <w:shd w:val="clear" w:color="auto" w:fill="C6D9F1"/>
          </w:tcPr>
          <w:p w:rsidR="00836293" w:rsidRPr="00EC2E5D" w:rsidRDefault="00C018EA" w:rsidP="00BF65F3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Totaal aantal dagdelen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-155379510"/>
          </w:sdtPr>
          <w:sdtEndPr/>
          <w:sdtContent>
            <w:tc>
              <w:tcPr>
                <w:tcW w:w="4519" w:type="dxa"/>
                <w:shd w:val="clear" w:color="auto" w:fill="DBE5F1"/>
              </w:tcPr>
              <w:p w:rsidR="00836293" w:rsidRPr="00EC2E5D" w:rsidRDefault="00F43DB6" w:rsidP="00F43DB6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>1</w:t>
                </w:r>
              </w:p>
            </w:tc>
          </w:sdtContent>
        </w:sdt>
      </w:tr>
      <w:tr w:rsidR="00484DC8" w:rsidTr="007F5A0D">
        <w:trPr>
          <w:gridAfter w:val="1"/>
          <w:wAfter w:w="4968" w:type="dxa"/>
        </w:trPr>
        <w:tc>
          <w:tcPr>
            <w:tcW w:w="4553" w:type="dxa"/>
            <w:shd w:val="clear" w:color="auto" w:fill="C6D9F1"/>
          </w:tcPr>
          <w:p w:rsidR="0030115F" w:rsidRPr="00EC2E5D" w:rsidRDefault="00C018EA" w:rsidP="00BF65F3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Totaal aantal contacturen</w:t>
            </w:r>
          </w:p>
        </w:tc>
        <w:tc>
          <w:tcPr>
            <w:tcW w:w="4519" w:type="dxa"/>
            <w:shd w:val="clear" w:color="auto" w:fill="DBE5F1"/>
          </w:tcPr>
          <w:p w:rsidR="0030115F" w:rsidRPr="00EC2E5D" w:rsidRDefault="00C018EA" w:rsidP="00BF65F3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aantal uren: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530723793"/>
              </w:sdtPr>
              <w:sdtEndPr/>
              <w:sdtContent>
                <w:r w:rsidR="00F43DB6">
                  <w:rPr>
                    <w:rFonts w:ascii="Calibri" w:hAnsi="Calibri" w:cs="Calibri"/>
                    <w:sz w:val="19"/>
                    <w:szCs w:val="19"/>
                  </w:rPr>
                  <w:t>3</w:t>
                </w:r>
              </w:sdtContent>
            </w:sdt>
          </w:p>
          <w:p w:rsidR="0030115F" w:rsidRPr="00EC2E5D" w:rsidRDefault="00C018EA" w:rsidP="00F43DB6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 xml:space="preserve">: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898770226"/>
              </w:sdtPr>
              <w:sdtEndPr/>
              <w:sdtContent>
                <w:r w:rsidR="00F43DB6">
                  <w:rPr>
                    <w:rFonts w:ascii="Calibri" w:hAnsi="Calibri" w:cs="Calibri"/>
                    <w:sz w:val="19"/>
                    <w:szCs w:val="19"/>
                  </w:rPr>
                  <w:t>18.00-21.00</w:t>
                </w:r>
              </w:sdtContent>
            </w:sdt>
          </w:p>
        </w:tc>
      </w:tr>
      <w:tr w:rsidR="00484DC8" w:rsidTr="007F5A0D">
        <w:trPr>
          <w:gridAfter w:val="1"/>
          <w:wAfter w:w="4968" w:type="dxa"/>
        </w:trPr>
        <w:tc>
          <w:tcPr>
            <w:tcW w:w="4553" w:type="dxa"/>
            <w:shd w:val="clear" w:color="auto" w:fill="C6D9F1"/>
          </w:tcPr>
          <w:p w:rsidR="00836293" w:rsidRPr="00EC2E5D" w:rsidRDefault="00C018EA" w:rsidP="00BF65F3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Totaal aantal zelfstudie-uren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679471729"/>
          </w:sdtPr>
          <w:sdtEndPr/>
          <w:sdtContent>
            <w:tc>
              <w:tcPr>
                <w:tcW w:w="4519" w:type="dxa"/>
                <w:shd w:val="clear" w:color="auto" w:fill="DBE5F1"/>
              </w:tcPr>
              <w:p w:rsidR="00836293" w:rsidRPr="00EC2E5D" w:rsidRDefault="00F43DB6" w:rsidP="00F43DB6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>0</w:t>
                </w:r>
              </w:p>
            </w:tc>
          </w:sdtContent>
        </w:sdt>
      </w:tr>
      <w:tr w:rsidR="00484DC8" w:rsidTr="007F5A0D">
        <w:trPr>
          <w:gridAfter w:val="1"/>
          <w:wAfter w:w="4968" w:type="dxa"/>
        </w:trPr>
        <w:tc>
          <w:tcPr>
            <w:tcW w:w="4553" w:type="dxa"/>
            <w:shd w:val="clear" w:color="auto" w:fill="C6D9F1"/>
          </w:tcPr>
          <w:p w:rsidR="00836293" w:rsidRPr="00EC2E5D" w:rsidRDefault="00C018EA" w:rsidP="00BF65F3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Locatie / afdeling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-743416330"/>
          </w:sdtPr>
          <w:sdtEndPr/>
          <w:sdtContent>
            <w:tc>
              <w:tcPr>
                <w:tcW w:w="4519" w:type="dxa"/>
                <w:shd w:val="clear" w:color="auto" w:fill="DBE5F1"/>
              </w:tcPr>
              <w:p w:rsidR="00836293" w:rsidRPr="00EC2E5D" w:rsidRDefault="00F43DB6" w:rsidP="00F43DB6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>Hampshire Hotel</w:t>
                </w:r>
              </w:p>
            </w:tc>
          </w:sdtContent>
        </w:sdt>
      </w:tr>
      <w:tr w:rsidR="00484DC8" w:rsidTr="007F5A0D">
        <w:trPr>
          <w:gridAfter w:val="1"/>
          <w:wAfter w:w="4968" w:type="dxa"/>
        </w:trPr>
        <w:tc>
          <w:tcPr>
            <w:tcW w:w="4553" w:type="dxa"/>
            <w:shd w:val="clear" w:color="auto" w:fill="C6D9F1"/>
          </w:tcPr>
          <w:p w:rsidR="00836293" w:rsidRPr="00EC2E5D" w:rsidRDefault="00C018EA" w:rsidP="00BF65F3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Aantal deelnemers (minimaal + maximaal):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-1569642979"/>
          </w:sdtPr>
          <w:sdtEndPr/>
          <w:sdtContent>
            <w:tc>
              <w:tcPr>
                <w:tcW w:w="4519" w:type="dxa"/>
                <w:shd w:val="clear" w:color="auto" w:fill="DBE5F1"/>
              </w:tcPr>
              <w:p w:rsidR="00836293" w:rsidRPr="00EC2E5D" w:rsidRDefault="00F43DB6" w:rsidP="00F43DB6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>35 per sessie</w:t>
                </w:r>
              </w:p>
            </w:tc>
          </w:sdtContent>
        </w:sdt>
      </w:tr>
      <w:tr w:rsidR="00484DC8" w:rsidTr="007F5A0D">
        <w:trPr>
          <w:gridAfter w:val="1"/>
          <w:wAfter w:w="4968" w:type="dxa"/>
        </w:trPr>
        <w:tc>
          <w:tcPr>
            <w:tcW w:w="4553" w:type="dxa"/>
            <w:shd w:val="clear" w:color="auto" w:fill="C6D9F1"/>
          </w:tcPr>
          <w:p w:rsidR="00836293" w:rsidRPr="00EC2E5D" w:rsidRDefault="00C018EA" w:rsidP="009A0470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Wordt de scholing herhaald?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-757675164"/>
          </w:sdtPr>
          <w:sdtEndPr/>
          <w:sdtContent>
            <w:tc>
              <w:tcPr>
                <w:tcW w:w="4519" w:type="dxa"/>
                <w:shd w:val="clear" w:color="auto" w:fill="DBE5F1"/>
              </w:tcPr>
              <w:p w:rsidR="00836293" w:rsidRPr="00EC2E5D" w:rsidRDefault="00F43DB6" w:rsidP="00F43DB6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>Nee, wel vervolgd</w:t>
                </w:r>
              </w:p>
            </w:tc>
          </w:sdtContent>
        </w:sdt>
      </w:tr>
      <w:tr w:rsidR="00484DC8" w:rsidTr="007F5A0D">
        <w:trPr>
          <w:gridAfter w:val="1"/>
          <w:wAfter w:w="4968" w:type="dxa"/>
        </w:trPr>
        <w:tc>
          <w:tcPr>
            <w:tcW w:w="4553" w:type="dxa"/>
            <w:shd w:val="clear" w:color="auto" w:fill="C6D9F1"/>
          </w:tcPr>
          <w:p w:rsidR="00836293" w:rsidRPr="00EC2E5D" w:rsidRDefault="00C018EA" w:rsidP="009A0470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Zo ja, hoe vaak en wanneer?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-724210772"/>
          </w:sdtPr>
          <w:sdtEndPr/>
          <w:sdtContent>
            <w:tc>
              <w:tcPr>
                <w:tcW w:w="4519" w:type="dxa"/>
                <w:shd w:val="clear" w:color="auto" w:fill="DBE5F1"/>
              </w:tcPr>
              <w:p w:rsidR="00836293" w:rsidRPr="00EC2E5D" w:rsidRDefault="00F43DB6" w:rsidP="00F43DB6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>Nader te bepalen</w:t>
                </w:r>
              </w:p>
            </w:tc>
          </w:sdtContent>
        </w:sdt>
      </w:tr>
      <w:tr w:rsidR="00484DC8" w:rsidTr="007F5A0D">
        <w:trPr>
          <w:gridAfter w:val="1"/>
          <w:wAfter w:w="4968" w:type="dxa"/>
        </w:trPr>
        <w:tc>
          <w:tcPr>
            <w:tcW w:w="9072" w:type="dxa"/>
            <w:gridSpan w:val="2"/>
            <w:shd w:val="clear" w:color="auto" w:fill="6893C6"/>
          </w:tcPr>
          <w:p w:rsidR="00836293" w:rsidRPr="009A0470" w:rsidRDefault="00085A29" w:rsidP="00EC2E5D">
            <w:pPr>
              <w:spacing w:before="120" w:after="120"/>
              <w:rPr>
                <w:rFonts w:ascii="Calibri" w:hAnsi="Calibri"/>
                <w:color w:val="FFFFFF"/>
                <w:sz w:val="19"/>
                <w:szCs w:val="19"/>
              </w:rPr>
            </w:pPr>
          </w:p>
        </w:tc>
      </w:tr>
      <w:tr w:rsidR="00484DC8" w:rsidTr="007F5A0D">
        <w:trPr>
          <w:gridAfter w:val="1"/>
          <w:wAfter w:w="4968" w:type="dxa"/>
        </w:trPr>
        <w:tc>
          <w:tcPr>
            <w:tcW w:w="4553" w:type="dxa"/>
            <w:shd w:val="clear" w:color="auto" w:fill="C6D9F1"/>
          </w:tcPr>
          <w:p w:rsidR="00836293" w:rsidRPr="00EC2E5D" w:rsidRDefault="00C018EA" w:rsidP="00554E31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Docent(en)</w:t>
            </w:r>
          </w:p>
          <w:p w:rsidR="00836293" w:rsidRPr="00622CBE" w:rsidRDefault="00C018EA" w:rsidP="00942B91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  <w:r w:rsidRPr="00622CBE">
              <w:rPr>
                <w:rFonts w:ascii="Calibri" w:hAnsi="Calibri" w:cs="Calibri"/>
                <w:i/>
                <w:sz w:val="16"/>
                <w:szCs w:val="16"/>
              </w:rPr>
              <w:t>(Per docent naam, specialisatie en functie noemen)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1050967468"/>
          </w:sdtPr>
          <w:sdtEndPr/>
          <w:sdtContent>
            <w:tc>
              <w:tcPr>
                <w:tcW w:w="4519" w:type="dxa"/>
                <w:shd w:val="clear" w:color="auto" w:fill="DBE5F1"/>
              </w:tcPr>
              <w:p w:rsidR="00836293" w:rsidRPr="00EC2E5D" w:rsidRDefault="00F43DB6" w:rsidP="00F43DB6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>H. van der Meer en J</w:t>
                </w:r>
                <w:r w:rsidR="00C018EA">
                  <w:rPr>
                    <w:rFonts w:ascii="Calibri" w:hAnsi="Calibri" w:cs="Calibri"/>
                    <w:sz w:val="19"/>
                    <w:szCs w:val="19"/>
                  </w:rPr>
                  <w:t>.</w:t>
                </w:r>
                <w:r>
                  <w:rPr>
                    <w:rFonts w:ascii="Calibri" w:hAnsi="Calibri" w:cs="Calibri"/>
                    <w:sz w:val="19"/>
                    <w:szCs w:val="19"/>
                  </w:rPr>
                  <w:t>P</w:t>
                </w:r>
                <w:r w:rsidR="00C018EA">
                  <w:rPr>
                    <w:rFonts w:ascii="Calibri" w:hAnsi="Calibri" w:cs="Calibri"/>
                    <w:sz w:val="19"/>
                    <w:szCs w:val="19"/>
                  </w:rPr>
                  <w:t>.</w:t>
                </w:r>
                <w:r>
                  <w:rPr>
                    <w:rFonts w:ascii="Calibri" w:hAnsi="Calibri" w:cs="Calibri"/>
                    <w:sz w:val="19"/>
                    <w:szCs w:val="19"/>
                  </w:rPr>
                  <w:t xml:space="preserve"> </w:t>
                </w:r>
                <w:proofErr w:type="spellStart"/>
                <w:r>
                  <w:rPr>
                    <w:rFonts w:ascii="Calibri" w:hAnsi="Calibri" w:cs="Calibri"/>
                    <w:sz w:val="19"/>
                    <w:szCs w:val="19"/>
                  </w:rPr>
                  <w:t>Kahlmann</w:t>
                </w:r>
                <w:proofErr w:type="spellEnd"/>
              </w:p>
            </w:tc>
          </w:sdtContent>
        </w:sdt>
      </w:tr>
      <w:tr w:rsidR="00484DC8" w:rsidTr="007F5A0D">
        <w:trPr>
          <w:gridAfter w:val="1"/>
          <w:wAfter w:w="4968" w:type="dxa"/>
        </w:trPr>
        <w:tc>
          <w:tcPr>
            <w:tcW w:w="4553" w:type="dxa"/>
            <w:shd w:val="clear" w:color="auto" w:fill="C6D9F1"/>
          </w:tcPr>
          <w:p w:rsidR="00DD6ADB" w:rsidRPr="00EC2E5D" w:rsidRDefault="00C018EA" w:rsidP="006065A4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De aanbieder en de sprekers verklaren  geen conflicterende belangen te hebben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-1069261186"/>
            <w:showingPlcHdr/>
          </w:sdtPr>
          <w:sdtEndPr/>
          <w:sdtContent>
            <w:tc>
              <w:tcPr>
                <w:tcW w:w="4519" w:type="dxa"/>
                <w:shd w:val="clear" w:color="auto" w:fill="DBE5F1" w:themeFill="accent1" w:themeFillTint="33"/>
              </w:tcPr>
              <w:p w:rsidR="00DD6ADB" w:rsidRPr="00EC2E5D" w:rsidRDefault="00C018EA" w:rsidP="006065A4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 w:rsidRPr="00203A9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484DC8" w:rsidTr="007F5A0D">
        <w:trPr>
          <w:gridAfter w:val="1"/>
          <w:wAfter w:w="4968" w:type="dxa"/>
        </w:trPr>
        <w:tc>
          <w:tcPr>
            <w:tcW w:w="4553" w:type="dxa"/>
            <w:shd w:val="clear" w:color="auto" w:fill="C6D9F1"/>
          </w:tcPr>
          <w:p w:rsidR="00836293" w:rsidRPr="00EC2E5D" w:rsidRDefault="00C018EA" w:rsidP="009A0470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Verklaring docent(en)</w:t>
            </w:r>
          </w:p>
        </w:tc>
        <w:tc>
          <w:tcPr>
            <w:tcW w:w="4519" w:type="dxa"/>
            <w:shd w:val="clear" w:color="auto" w:fill="DBE5F1"/>
          </w:tcPr>
          <w:p w:rsidR="00836293" w:rsidRPr="00EC2E5D" w:rsidRDefault="00085A29" w:rsidP="009A0470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15731075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B6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☒</w:t>
                </w:r>
              </w:sdtContent>
            </w:sdt>
            <w:r w:rsidR="00C018EA" w:rsidRPr="00F94D17">
              <w:rPr>
                <w:rFonts w:ascii="Calibri" w:hAnsi="Calibri" w:cs="Calibri"/>
                <w:sz w:val="19"/>
                <w:szCs w:val="19"/>
              </w:rPr>
              <w:t xml:space="preserve">  </w:t>
            </w:r>
            <w:r w:rsidR="00C018EA">
              <w:rPr>
                <w:rFonts w:ascii="Calibri" w:hAnsi="Calibri" w:cs="Calibri"/>
                <w:sz w:val="19"/>
                <w:szCs w:val="19"/>
              </w:rPr>
              <w:t>geen sprake van conflicterende belangen</w:t>
            </w:r>
          </w:p>
        </w:tc>
      </w:tr>
      <w:tr w:rsidR="00484DC8" w:rsidTr="007F5A0D">
        <w:trPr>
          <w:gridAfter w:val="1"/>
          <w:wAfter w:w="4968" w:type="dxa"/>
        </w:trPr>
        <w:tc>
          <w:tcPr>
            <w:tcW w:w="4553" w:type="dxa"/>
            <w:shd w:val="clear" w:color="auto" w:fill="C6D9F1"/>
          </w:tcPr>
          <w:p w:rsidR="00DD6ADB" w:rsidRDefault="00C018EA" w:rsidP="006065A4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Studiemateriaal:</w:t>
            </w:r>
          </w:p>
          <w:p w:rsidR="001C4FB4" w:rsidRPr="00622CBE" w:rsidRDefault="00C018EA" w:rsidP="006065A4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  <w:r w:rsidRPr="00622CBE">
              <w:rPr>
                <w:rFonts w:ascii="Calibri" w:hAnsi="Calibri" w:cs="Calibri"/>
                <w:i/>
                <w:sz w:val="16"/>
                <w:szCs w:val="16"/>
              </w:rPr>
              <w:t>(aanbevolen, uitgereikt?)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-704330556"/>
          </w:sdtPr>
          <w:sdtEndPr/>
          <w:sdtContent>
            <w:tc>
              <w:tcPr>
                <w:tcW w:w="4519" w:type="dxa"/>
                <w:shd w:val="clear" w:color="auto" w:fill="DBE5F1"/>
              </w:tcPr>
              <w:p w:rsidR="00DD6ADB" w:rsidRPr="00EC2E5D" w:rsidRDefault="0081220F" w:rsidP="0081220F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proofErr w:type="spellStart"/>
                <w:r>
                  <w:rPr>
                    <w:rFonts w:ascii="Calibri" w:hAnsi="Calibri" w:cs="Calibri"/>
                    <w:sz w:val="19"/>
                    <w:szCs w:val="19"/>
                  </w:rPr>
                  <w:t>Nvt</w:t>
                </w:r>
                <w:proofErr w:type="spellEnd"/>
              </w:p>
            </w:tc>
          </w:sdtContent>
        </w:sdt>
      </w:tr>
      <w:tr w:rsidR="00484DC8" w:rsidTr="007F5A0D">
        <w:trPr>
          <w:gridAfter w:val="1"/>
          <w:wAfter w:w="4968" w:type="dxa"/>
        </w:trPr>
        <w:tc>
          <w:tcPr>
            <w:tcW w:w="4553" w:type="dxa"/>
            <w:shd w:val="clear" w:color="auto" w:fill="C6D9F1"/>
          </w:tcPr>
          <w:p w:rsidR="00836293" w:rsidRDefault="00C018EA" w:rsidP="009A0470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Literatuur:</w:t>
            </w:r>
          </w:p>
          <w:p w:rsidR="001C4FB4" w:rsidRPr="00622CBE" w:rsidRDefault="00C018EA" w:rsidP="009A0470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  <w:r w:rsidRPr="00622CBE">
              <w:rPr>
                <w:rFonts w:ascii="Calibri" w:hAnsi="Calibri" w:cs="Calibri"/>
                <w:i/>
                <w:sz w:val="16"/>
                <w:szCs w:val="16"/>
              </w:rPr>
              <w:t>(aanbevolen, uitgereikt?)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-1272862425"/>
          </w:sdtPr>
          <w:sdtEndPr/>
          <w:sdtContent>
            <w:tc>
              <w:tcPr>
                <w:tcW w:w="4519" w:type="dxa"/>
                <w:shd w:val="clear" w:color="auto" w:fill="DBE5F1"/>
              </w:tcPr>
              <w:p w:rsidR="00836293" w:rsidRPr="00EC2E5D" w:rsidRDefault="0081220F" w:rsidP="0081220F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proofErr w:type="spellStart"/>
                <w:r>
                  <w:rPr>
                    <w:rFonts w:ascii="Calibri" w:hAnsi="Calibri" w:cs="Calibri"/>
                    <w:sz w:val="19"/>
                    <w:szCs w:val="19"/>
                  </w:rPr>
                  <w:t>Nvt</w:t>
                </w:r>
                <w:proofErr w:type="spellEnd"/>
              </w:p>
            </w:tc>
          </w:sdtContent>
        </w:sdt>
      </w:tr>
      <w:tr w:rsidR="00484DC8" w:rsidTr="007F5A0D">
        <w:trPr>
          <w:gridAfter w:val="1"/>
          <w:wAfter w:w="4968" w:type="dxa"/>
        </w:trPr>
        <w:tc>
          <w:tcPr>
            <w:tcW w:w="4553" w:type="dxa"/>
            <w:shd w:val="clear" w:color="auto" w:fill="C6D9F1"/>
          </w:tcPr>
          <w:p w:rsidR="00836293" w:rsidRPr="00EC2E5D" w:rsidRDefault="00C018EA" w:rsidP="009A0470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Inlichtingen/aanmelden bij: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-1773307980"/>
          </w:sdtPr>
          <w:sdtEndPr/>
          <w:sdtContent>
            <w:tc>
              <w:tcPr>
                <w:tcW w:w="4519" w:type="dxa"/>
                <w:shd w:val="clear" w:color="auto" w:fill="DBE5F1"/>
              </w:tcPr>
              <w:p w:rsidR="00836293" w:rsidRPr="00EC2E5D" w:rsidRDefault="00F43DB6" w:rsidP="00F43DB6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proofErr w:type="spellStart"/>
                <w:r>
                  <w:rPr>
                    <w:rFonts w:ascii="Calibri" w:hAnsi="Calibri" w:cs="Calibri"/>
                    <w:sz w:val="19"/>
                    <w:szCs w:val="19"/>
                  </w:rPr>
                  <w:t>Mw</w:t>
                </w:r>
                <w:proofErr w:type="spellEnd"/>
                <w:r>
                  <w:rPr>
                    <w:rFonts w:ascii="Calibri" w:hAnsi="Calibri" w:cs="Calibri"/>
                    <w:sz w:val="19"/>
                    <w:szCs w:val="19"/>
                  </w:rPr>
                  <w:t xml:space="preserve"> </w:t>
                </w:r>
                <w:proofErr w:type="spellStart"/>
                <w:r>
                  <w:rPr>
                    <w:rFonts w:ascii="Calibri" w:hAnsi="Calibri" w:cs="Calibri"/>
                    <w:sz w:val="19"/>
                    <w:szCs w:val="19"/>
                  </w:rPr>
                  <w:t>T.Stelling</w:t>
                </w:r>
                <w:proofErr w:type="spellEnd"/>
              </w:p>
            </w:tc>
          </w:sdtContent>
        </w:sdt>
      </w:tr>
      <w:tr w:rsidR="00484DC8" w:rsidTr="007F5A0D">
        <w:trPr>
          <w:gridAfter w:val="1"/>
          <w:wAfter w:w="4968" w:type="dxa"/>
        </w:trPr>
        <w:tc>
          <w:tcPr>
            <w:tcW w:w="4553" w:type="dxa"/>
            <w:shd w:val="clear" w:color="auto" w:fill="C6D9F1"/>
          </w:tcPr>
          <w:p w:rsidR="00836293" w:rsidRPr="00EC2E5D" w:rsidRDefault="00C018EA" w:rsidP="009A0470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 xml:space="preserve">Wijze van financiering 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-1654674669"/>
          </w:sdtPr>
          <w:sdtEndPr/>
          <w:sdtContent>
            <w:tc>
              <w:tcPr>
                <w:tcW w:w="4519" w:type="dxa"/>
                <w:shd w:val="clear" w:color="auto" w:fill="DBE5F1"/>
              </w:tcPr>
              <w:p w:rsidR="00836293" w:rsidRPr="00EC2E5D" w:rsidRDefault="0081220F" w:rsidP="0081220F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>Kostenpost Operatiecentrum MZH</w:t>
                </w:r>
              </w:p>
            </w:tc>
          </w:sdtContent>
        </w:sdt>
      </w:tr>
      <w:tr w:rsidR="00484DC8" w:rsidTr="007F5A0D">
        <w:trPr>
          <w:gridAfter w:val="1"/>
          <w:wAfter w:w="4968" w:type="dxa"/>
        </w:trPr>
        <w:tc>
          <w:tcPr>
            <w:tcW w:w="4553" w:type="dxa"/>
            <w:tcBorders>
              <w:top w:val="single" w:sz="6" w:space="0" w:color="FFFFFF"/>
              <w:left w:val="single" w:sz="18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</w:tcPr>
          <w:p w:rsidR="00836293" w:rsidRPr="00EC2E5D" w:rsidRDefault="00C018EA" w:rsidP="00F94D17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 xml:space="preserve">Wordt deze scholing gesponsord? </w:t>
            </w:r>
            <w:r w:rsidRPr="00EC2E5D">
              <w:rPr>
                <w:rFonts w:ascii="Calibri" w:hAnsi="Calibri" w:cs="Calibri"/>
                <w:sz w:val="19"/>
                <w:szCs w:val="19"/>
              </w:rPr>
              <w:br/>
            </w:r>
          </w:p>
        </w:tc>
        <w:tc>
          <w:tcPr>
            <w:tcW w:w="45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8" w:space="0" w:color="FFFFFF"/>
            </w:tcBorders>
            <w:shd w:val="clear" w:color="auto" w:fill="DBE5F1"/>
          </w:tcPr>
          <w:p w:rsidR="00836293" w:rsidRDefault="00085A29" w:rsidP="00F94D17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20754239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B6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☒</w:t>
                </w:r>
              </w:sdtContent>
            </w:sdt>
            <w:r w:rsidR="00C018EA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C018EA" w:rsidRPr="00F94D17">
              <w:rPr>
                <w:rFonts w:ascii="Calibri" w:hAnsi="Calibri" w:cs="Calibri"/>
                <w:sz w:val="19"/>
                <w:szCs w:val="19"/>
              </w:rPr>
              <w:t xml:space="preserve">nee </w:t>
            </w:r>
          </w:p>
          <w:p w:rsidR="00836293" w:rsidRPr="00F94D17" w:rsidRDefault="00085A29" w:rsidP="00990FC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41026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EA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18EA">
              <w:rPr>
                <w:rFonts w:ascii="Calibri" w:hAnsi="Calibri" w:cs="Calibri"/>
                <w:sz w:val="19"/>
                <w:szCs w:val="19"/>
              </w:rPr>
              <w:t xml:space="preserve"> ja     </w:t>
            </w:r>
            <w:r w:rsidR="00C018EA">
              <w:rPr>
                <w:rFonts w:ascii="Calibri" w:hAnsi="Calibri" w:cs="Calibri"/>
                <w:sz w:val="19"/>
                <w:szCs w:val="19"/>
              </w:rPr>
              <w:br/>
              <w:t xml:space="preserve">Door wie: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51876768"/>
                <w:showingPlcHdr/>
              </w:sdtPr>
              <w:sdtEndPr/>
              <w:sdtContent>
                <w:r w:rsidR="00C018EA" w:rsidRPr="00203A9D">
                  <w:rPr>
                    <w:rStyle w:val="Tekstvantijdelijkeaanduiding"/>
                  </w:rPr>
                  <w:t>Klik hier als u tekst wilt invoeren.</w:t>
                </w:r>
              </w:sdtContent>
            </w:sdt>
            <w:r w:rsidR="00C018EA">
              <w:rPr>
                <w:rFonts w:ascii="Calibri" w:hAnsi="Calibri" w:cs="Calibri"/>
                <w:sz w:val="19"/>
                <w:szCs w:val="19"/>
              </w:rPr>
              <w:br/>
              <w:t xml:space="preserve">Op welke wijze: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877727157"/>
                <w:showingPlcHdr/>
              </w:sdtPr>
              <w:sdtEndPr/>
              <w:sdtContent>
                <w:r w:rsidR="00C018EA" w:rsidRPr="00203A9D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484DC8" w:rsidTr="007F5A0D">
        <w:trPr>
          <w:gridAfter w:val="1"/>
          <w:wAfter w:w="4968" w:type="dxa"/>
        </w:trPr>
        <w:tc>
          <w:tcPr>
            <w:tcW w:w="4553" w:type="dxa"/>
            <w:tcBorders>
              <w:top w:val="single" w:sz="6" w:space="0" w:color="FFFFFF"/>
              <w:left w:val="single" w:sz="18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</w:tcPr>
          <w:p w:rsidR="00836293" w:rsidRPr="00EC2E5D" w:rsidRDefault="00C018EA" w:rsidP="00966E1D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Toelichting deelnemerskosten:</w:t>
            </w:r>
            <w:r w:rsidRPr="00EC2E5D">
              <w:rPr>
                <w:rFonts w:ascii="Calibri" w:hAnsi="Calibri" w:cs="Calibri"/>
                <w:sz w:val="19"/>
                <w:szCs w:val="19"/>
              </w:rPr>
              <w:br/>
            </w:r>
            <w:r w:rsidRPr="00622CBE">
              <w:rPr>
                <w:rFonts w:ascii="Calibri" w:hAnsi="Calibri" w:cs="Calibri"/>
                <w:i/>
                <w:sz w:val="16"/>
                <w:szCs w:val="16"/>
              </w:rPr>
              <w:t>(onderbouw waar het geld aan uitgegeven wordt)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-1220588353"/>
          </w:sdtPr>
          <w:sdtEndPr/>
          <w:sdtContent>
            <w:tc>
              <w:tcPr>
                <w:tcW w:w="4519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18" w:space="0" w:color="FFFFFF"/>
                </w:tcBorders>
                <w:shd w:val="clear" w:color="auto" w:fill="DBE5F1"/>
              </w:tcPr>
              <w:p w:rsidR="00836293" w:rsidRPr="00EC2E5D" w:rsidRDefault="0081220F" w:rsidP="0081220F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proofErr w:type="spellStart"/>
                <w:r>
                  <w:rPr>
                    <w:rFonts w:ascii="Calibri" w:hAnsi="Calibri" w:cs="Calibri"/>
                    <w:sz w:val="19"/>
                    <w:szCs w:val="19"/>
                  </w:rPr>
                  <w:t>Nvt</w:t>
                </w:r>
                <w:proofErr w:type="spellEnd"/>
              </w:p>
            </w:tc>
          </w:sdtContent>
        </w:sdt>
      </w:tr>
      <w:tr w:rsidR="00484DC8" w:rsidTr="007F5A0D">
        <w:trPr>
          <w:gridAfter w:val="1"/>
          <w:wAfter w:w="4968" w:type="dxa"/>
        </w:trPr>
        <w:tc>
          <w:tcPr>
            <w:tcW w:w="4553" w:type="dxa"/>
            <w:shd w:val="clear" w:color="auto" w:fill="C6D9F1"/>
          </w:tcPr>
          <w:p w:rsidR="00836293" w:rsidRPr="00EC2E5D" w:rsidRDefault="00C018EA" w:rsidP="003B119C">
            <w:pPr>
              <w:pStyle w:val="Lijstalinea"/>
              <w:ind w:left="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Waar bestaat de organisatiecommissie uit?</w:t>
            </w:r>
            <w:r w:rsidRPr="00EC2E5D">
              <w:rPr>
                <w:rFonts w:ascii="Calibri" w:hAnsi="Calibri" w:cs="Calibri"/>
                <w:sz w:val="19"/>
                <w:szCs w:val="19"/>
              </w:rPr>
              <w:br/>
            </w:r>
            <w:r w:rsidRPr="00622CBE">
              <w:rPr>
                <w:rFonts w:ascii="Calibri" w:hAnsi="Calibri" w:cs="Calibri"/>
                <w:i/>
                <w:sz w:val="16"/>
                <w:szCs w:val="16"/>
              </w:rPr>
              <w:t>(namen, functies en specialisatie)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782300796"/>
          </w:sdtPr>
          <w:sdtEndPr/>
          <w:sdtContent>
            <w:tc>
              <w:tcPr>
                <w:tcW w:w="4519" w:type="dxa"/>
                <w:shd w:val="clear" w:color="auto" w:fill="DBE5F1"/>
              </w:tcPr>
              <w:p w:rsidR="0081220F" w:rsidRDefault="0081220F" w:rsidP="0081220F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proofErr w:type="spellStart"/>
                <w:r>
                  <w:rPr>
                    <w:rFonts w:ascii="Calibri" w:hAnsi="Calibri" w:cs="Calibri"/>
                    <w:sz w:val="19"/>
                    <w:szCs w:val="19"/>
                  </w:rPr>
                  <w:t>W.Loef</w:t>
                </w:r>
                <w:proofErr w:type="spellEnd"/>
                <w:r>
                  <w:rPr>
                    <w:rFonts w:ascii="Calibri" w:hAnsi="Calibri" w:cs="Calibri"/>
                    <w:sz w:val="19"/>
                    <w:szCs w:val="19"/>
                  </w:rPr>
                  <w:t xml:space="preserve"> Unithoofd operatiecentrum opdrachtgever</w:t>
                </w:r>
              </w:p>
              <w:p w:rsidR="0081220F" w:rsidRDefault="0081220F" w:rsidP="0081220F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proofErr w:type="spellStart"/>
                <w:r>
                  <w:rPr>
                    <w:rFonts w:ascii="Calibri" w:hAnsi="Calibri" w:cs="Calibri"/>
                    <w:sz w:val="19"/>
                    <w:szCs w:val="19"/>
                  </w:rPr>
                  <w:t>Dr</w:t>
                </w:r>
                <w:proofErr w:type="spellEnd"/>
                <w:r>
                  <w:rPr>
                    <w:rFonts w:ascii="Calibri" w:hAnsi="Calibri" w:cs="Calibri"/>
                    <w:sz w:val="19"/>
                    <w:szCs w:val="19"/>
                  </w:rPr>
                  <w:t xml:space="preserve"> H.D. de Boer Anesthesioloog en pijnspecialist MZH</w:t>
                </w:r>
              </w:p>
              <w:p w:rsidR="0081220F" w:rsidRDefault="0081220F" w:rsidP="0081220F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proofErr w:type="spellStart"/>
                <w:r>
                  <w:rPr>
                    <w:rFonts w:ascii="Calibri" w:hAnsi="Calibri" w:cs="Calibri"/>
                    <w:sz w:val="19"/>
                    <w:szCs w:val="19"/>
                  </w:rPr>
                  <w:t>Drs</w:t>
                </w:r>
                <w:proofErr w:type="spellEnd"/>
                <w:r>
                  <w:rPr>
                    <w:rFonts w:ascii="Calibri" w:hAnsi="Calibri" w:cs="Calibri"/>
                    <w:sz w:val="19"/>
                    <w:szCs w:val="19"/>
                  </w:rPr>
                  <w:t xml:space="preserve"> L. Wagenaar Anesthesioloog MZH</w:t>
                </w:r>
              </w:p>
              <w:p w:rsidR="00836293" w:rsidRPr="00EC2E5D" w:rsidRDefault="0081220F" w:rsidP="00C018EA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proofErr w:type="spellStart"/>
                <w:r>
                  <w:rPr>
                    <w:rFonts w:ascii="Calibri" w:hAnsi="Calibri" w:cs="Calibri"/>
                    <w:sz w:val="19"/>
                    <w:szCs w:val="19"/>
                  </w:rPr>
                  <w:t>T.Stelling</w:t>
                </w:r>
                <w:proofErr w:type="spellEnd"/>
                <w:r>
                  <w:rPr>
                    <w:rFonts w:ascii="Calibri" w:hAnsi="Calibri" w:cs="Calibri"/>
                    <w:sz w:val="19"/>
                    <w:szCs w:val="19"/>
                  </w:rPr>
                  <w:t xml:space="preserve"> projectcoördinator </w:t>
                </w:r>
                <w:r w:rsidR="00C018EA">
                  <w:rPr>
                    <w:rFonts w:ascii="Calibri" w:hAnsi="Calibri" w:cs="Calibri"/>
                    <w:sz w:val="19"/>
                    <w:szCs w:val="19"/>
                  </w:rPr>
                  <w:t>MZH</w:t>
                </w:r>
              </w:p>
            </w:tc>
          </w:sdtContent>
        </w:sdt>
      </w:tr>
      <w:tr w:rsidR="00484DC8" w:rsidTr="007F5A0D">
        <w:trPr>
          <w:gridAfter w:val="1"/>
          <w:wAfter w:w="4968" w:type="dxa"/>
        </w:trPr>
        <w:tc>
          <w:tcPr>
            <w:tcW w:w="4553" w:type="dxa"/>
            <w:shd w:val="clear" w:color="auto" w:fill="C6D9F1"/>
          </w:tcPr>
          <w:p w:rsidR="00836293" w:rsidRPr="00EC2E5D" w:rsidRDefault="00C018EA" w:rsidP="003B119C">
            <w:pPr>
              <w:pStyle w:val="Lijstalinea"/>
              <w:ind w:left="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Waar bestaat de programmacommissie uit?</w:t>
            </w:r>
            <w:r w:rsidRPr="00EC2E5D">
              <w:rPr>
                <w:rFonts w:ascii="Calibri" w:hAnsi="Calibri" w:cs="Calibri"/>
                <w:sz w:val="19"/>
                <w:szCs w:val="19"/>
              </w:rPr>
              <w:br/>
            </w:r>
            <w:r w:rsidRPr="00622CBE">
              <w:rPr>
                <w:rFonts w:ascii="Calibri" w:hAnsi="Calibri" w:cs="Calibri"/>
                <w:i/>
                <w:sz w:val="16"/>
                <w:szCs w:val="16"/>
              </w:rPr>
              <w:t>(namen, functies en specialisatie)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-1160849389"/>
          </w:sdtPr>
          <w:sdtEndPr/>
          <w:sdtContent>
            <w:tc>
              <w:tcPr>
                <w:tcW w:w="4519" w:type="dxa"/>
                <w:shd w:val="clear" w:color="auto" w:fill="DBE5F1"/>
              </w:tcPr>
              <w:p w:rsidR="00836293" w:rsidRPr="00EC2E5D" w:rsidRDefault="00C018EA" w:rsidP="00C018EA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>Zie boven</w:t>
                </w:r>
              </w:p>
            </w:tc>
          </w:sdtContent>
        </w:sdt>
      </w:tr>
      <w:tr w:rsidR="00484DC8" w:rsidTr="007F5A0D">
        <w:trPr>
          <w:gridAfter w:val="1"/>
          <w:wAfter w:w="4968" w:type="dxa"/>
        </w:trPr>
        <w:tc>
          <w:tcPr>
            <w:tcW w:w="4553" w:type="dxa"/>
            <w:shd w:val="clear" w:color="auto" w:fill="C6D9F1"/>
          </w:tcPr>
          <w:p w:rsidR="00622CBE" w:rsidRDefault="00C018EA" w:rsidP="00942B91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lastRenderedPageBreak/>
              <w:t>Wijze van evaluatie</w:t>
            </w:r>
          </w:p>
          <w:p w:rsidR="00836293" w:rsidRPr="00622CBE" w:rsidRDefault="00C018EA" w:rsidP="00942B91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622CBE">
              <w:rPr>
                <w:rFonts w:ascii="Calibri" w:hAnsi="Calibri" w:cs="Calibri"/>
                <w:i/>
                <w:sz w:val="16"/>
                <w:szCs w:val="16"/>
              </w:rPr>
              <w:t>(er is een standaard evaluatieformulier beschikbaar)</w:t>
            </w:r>
          </w:p>
        </w:tc>
        <w:tc>
          <w:tcPr>
            <w:tcW w:w="4519" w:type="dxa"/>
            <w:shd w:val="clear" w:color="auto" w:fill="DBE5F1"/>
          </w:tcPr>
          <w:p w:rsidR="00836293" w:rsidRPr="00EC2E5D" w:rsidRDefault="00085A29" w:rsidP="009A0470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70327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EA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18EA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C018EA" w:rsidRPr="00EC2E5D">
              <w:rPr>
                <w:rFonts w:ascii="Calibri" w:hAnsi="Calibri" w:cs="Calibri"/>
                <w:sz w:val="19"/>
                <w:szCs w:val="19"/>
              </w:rPr>
              <w:t xml:space="preserve">mondeling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36671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EA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18EA" w:rsidRPr="00EC2E5D">
              <w:rPr>
                <w:rFonts w:ascii="Calibri" w:hAnsi="Calibri" w:cs="Calibri"/>
                <w:sz w:val="19"/>
                <w:szCs w:val="19"/>
              </w:rPr>
              <w:t xml:space="preserve"> schriftelijk 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3716499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B6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☒</w:t>
                </w:r>
              </w:sdtContent>
            </w:sdt>
            <w:r w:rsidR="00C018EA" w:rsidRPr="00EC2E5D">
              <w:rPr>
                <w:rFonts w:ascii="Calibri" w:hAnsi="Calibri" w:cs="Calibri"/>
                <w:sz w:val="19"/>
                <w:szCs w:val="19"/>
              </w:rPr>
              <w:t xml:space="preserve"> standaardformulier</w:t>
            </w:r>
          </w:p>
          <w:p w:rsidR="00836293" w:rsidRPr="00EC2E5D" w:rsidRDefault="00085A29" w:rsidP="00990FC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97559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EA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18EA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C018EA" w:rsidRPr="00EC2E5D">
              <w:rPr>
                <w:rFonts w:ascii="Calibri" w:hAnsi="Calibri" w:cs="Calibri"/>
                <w:sz w:val="19"/>
                <w:szCs w:val="19"/>
              </w:rPr>
              <w:t>anders:</w:t>
            </w:r>
            <w:r w:rsidR="00C018EA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892650084"/>
                <w:showingPlcHdr/>
              </w:sdtPr>
              <w:sdtEndPr/>
              <w:sdtContent>
                <w:r w:rsidR="00C018EA" w:rsidRPr="00203A9D">
                  <w:rPr>
                    <w:rStyle w:val="Tekstvantijdelijkeaanduiding"/>
                  </w:rPr>
                  <w:t>Klik hier als u tekst wilt invoeren.</w:t>
                </w:r>
              </w:sdtContent>
            </w:sdt>
            <w:r w:rsidR="00C018EA">
              <w:rPr>
                <w:rFonts w:ascii="Calibri" w:hAnsi="Calibri" w:cs="Calibri"/>
                <w:sz w:val="19"/>
                <w:szCs w:val="19"/>
              </w:rPr>
              <w:t xml:space="preserve"> </w:t>
            </w:r>
          </w:p>
        </w:tc>
      </w:tr>
      <w:tr w:rsidR="00484DC8" w:rsidTr="007F5A0D">
        <w:trPr>
          <w:gridAfter w:val="1"/>
          <w:wAfter w:w="4968" w:type="dxa"/>
        </w:trPr>
        <w:tc>
          <w:tcPr>
            <w:tcW w:w="4553" w:type="dxa"/>
            <w:shd w:val="clear" w:color="auto" w:fill="C6D9F1"/>
          </w:tcPr>
          <w:p w:rsidR="00836293" w:rsidRPr="00EC2E5D" w:rsidRDefault="00C018EA" w:rsidP="00F94D17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 xml:space="preserve">Is de scholing eerder geaccrediteerd voor het </w:t>
            </w:r>
            <w:r w:rsidRPr="00EC2E5D">
              <w:rPr>
                <w:rFonts w:ascii="Calibri" w:hAnsi="Calibri" w:cs="Calibri"/>
                <w:sz w:val="19"/>
                <w:szCs w:val="19"/>
              </w:rPr>
              <w:br/>
              <w:t>ABAN register?</w:t>
            </w:r>
          </w:p>
        </w:tc>
        <w:tc>
          <w:tcPr>
            <w:tcW w:w="4519" w:type="dxa"/>
            <w:shd w:val="clear" w:color="auto" w:fill="DBE5F1"/>
          </w:tcPr>
          <w:p w:rsidR="00836293" w:rsidRPr="00EC2E5D" w:rsidRDefault="00085A29" w:rsidP="0030115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156332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EA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18EA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C018EA" w:rsidRPr="00F94D17">
              <w:rPr>
                <w:rFonts w:ascii="Calibri" w:hAnsi="Calibri" w:cs="Calibri"/>
                <w:sz w:val="19"/>
                <w:szCs w:val="19"/>
              </w:rPr>
              <w:t>ja</w:t>
            </w:r>
            <w:r w:rsidR="00C018EA" w:rsidRPr="00F94D17">
              <w:rPr>
                <w:rFonts w:ascii="Calibri" w:hAnsi="Calibri" w:cs="Calibri"/>
                <w:sz w:val="19"/>
                <w:szCs w:val="19"/>
              </w:rPr>
              <w:br/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3638618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EA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☒</w:t>
                </w:r>
              </w:sdtContent>
            </w:sdt>
            <w:r w:rsidR="00C018EA" w:rsidRPr="00F94D17">
              <w:rPr>
                <w:rFonts w:ascii="Calibri" w:hAnsi="Calibri" w:cs="Calibri"/>
                <w:sz w:val="19"/>
                <w:szCs w:val="19"/>
              </w:rPr>
              <w:t xml:space="preserve"> nee</w:t>
            </w:r>
          </w:p>
        </w:tc>
      </w:tr>
      <w:tr w:rsidR="00484DC8" w:rsidTr="007F5A0D">
        <w:trPr>
          <w:gridAfter w:val="1"/>
          <w:wAfter w:w="4968" w:type="dxa"/>
        </w:trPr>
        <w:tc>
          <w:tcPr>
            <w:tcW w:w="4553" w:type="dxa"/>
            <w:shd w:val="clear" w:color="auto" w:fill="C6D9F1"/>
          </w:tcPr>
          <w:p w:rsidR="00836293" w:rsidRPr="00EC2E5D" w:rsidRDefault="00C018EA" w:rsidP="00F94D17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Is de scholing eerder geaccrediteerd voor een ander register of specialisme?</w:t>
            </w:r>
          </w:p>
        </w:tc>
        <w:tc>
          <w:tcPr>
            <w:tcW w:w="4519" w:type="dxa"/>
            <w:shd w:val="clear" w:color="auto" w:fill="DBE5F1"/>
          </w:tcPr>
          <w:p w:rsidR="00836293" w:rsidRPr="00EC2E5D" w:rsidRDefault="00085A29" w:rsidP="00C018EA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615680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EA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☒</w:t>
                </w:r>
              </w:sdtContent>
            </w:sdt>
            <w:r w:rsidR="00C018EA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C018EA" w:rsidRPr="00F94D17">
              <w:rPr>
                <w:rFonts w:ascii="Calibri" w:hAnsi="Calibri" w:cs="Calibri"/>
                <w:sz w:val="19"/>
                <w:szCs w:val="19"/>
              </w:rPr>
              <w:t>ja, door:</w:t>
            </w:r>
            <w:r w:rsidR="00C018EA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2083215613"/>
              </w:sdtPr>
              <w:sdtEndPr/>
              <w:sdtContent>
                <w:r w:rsidR="00C018EA">
                  <w:rPr>
                    <w:rFonts w:ascii="Calibri" w:hAnsi="Calibri" w:cs="Calibri"/>
                    <w:sz w:val="19"/>
                    <w:szCs w:val="19"/>
                  </w:rPr>
                  <w:t>Operatiecentrum MZH</w:t>
                </w:r>
              </w:sdtContent>
            </w:sdt>
            <w:r w:rsidR="00C018EA" w:rsidRPr="00F94D17">
              <w:rPr>
                <w:rFonts w:ascii="Calibri" w:hAnsi="Calibri" w:cs="Calibri"/>
                <w:sz w:val="19"/>
                <w:szCs w:val="19"/>
              </w:rPr>
              <w:br/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9782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EA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018EA" w:rsidRPr="00F94D17">
              <w:rPr>
                <w:rFonts w:ascii="Calibri" w:hAnsi="Calibri" w:cs="Calibri"/>
                <w:sz w:val="19"/>
                <w:szCs w:val="19"/>
              </w:rPr>
              <w:t xml:space="preserve"> nee</w:t>
            </w:r>
          </w:p>
        </w:tc>
      </w:tr>
      <w:tr w:rsidR="00484DC8" w:rsidTr="007F5A0D">
        <w:trPr>
          <w:gridAfter w:val="1"/>
          <w:wAfter w:w="4968" w:type="dxa"/>
        </w:trPr>
        <w:tc>
          <w:tcPr>
            <w:tcW w:w="4553" w:type="dxa"/>
            <w:shd w:val="clear" w:color="auto" w:fill="C6D9F1"/>
          </w:tcPr>
          <w:p w:rsidR="00836293" w:rsidRPr="00EC2E5D" w:rsidRDefault="00C018EA" w:rsidP="00CA726D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Datum aanvraag: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-1694917013"/>
            <w:date w:fullDate="2018-03-01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19" w:type="dxa"/>
                <w:shd w:val="clear" w:color="auto" w:fill="DBE5F1"/>
              </w:tcPr>
              <w:p w:rsidR="00836293" w:rsidRPr="00EC2E5D" w:rsidRDefault="00C018EA" w:rsidP="00C018EA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>1-3-2018</w:t>
                </w:r>
              </w:p>
            </w:tc>
          </w:sdtContent>
        </w:sdt>
      </w:tr>
      <w:tr w:rsidR="00484DC8" w:rsidTr="007F5A0D">
        <w:trPr>
          <w:gridAfter w:val="1"/>
          <w:wAfter w:w="4968" w:type="dxa"/>
        </w:trPr>
        <w:tc>
          <w:tcPr>
            <w:tcW w:w="4553" w:type="dxa"/>
            <w:shd w:val="clear" w:color="auto" w:fill="C6D9F1"/>
          </w:tcPr>
          <w:p w:rsidR="00836293" w:rsidRPr="00EC2E5D" w:rsidRDefault="00C018EA" w:rsidP="006065A4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Aan wie kan de rekening van deze aanvraag geadresseerd worden?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-1895341546"/>
          </w:sdtPr>
          <w:sdtEndPr/>
          <w:sdtContent>
            <w:tc>
              <w:tcPr>
                <w:tcW w:w="4519" w:type="dxa"/>
                <w:shd w:val="clear" w:color="auto" w:fill="DBE5F1"/>
              </w:tcPr>
              <w:p w:rsidR="00836293" w:rsidRPr="00EC2E5D" w:rsidRDefault="00C018EA" w:rsidP="00C018EA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proofErr w:type="spellStart"/>
                <w:r>
                  <w:rPr>
                    <w:rFonts w:ascii="Calibri" w:hAnsi="Calibri" w:cs="Calibri"/>
                    <w:sz w:val="19"/>
                    <w:szCs w:val="19"/>
                  </w:rPr>
                  <w:t>Nvt</w:t>
                </w:r>
                <w:proofErr w:type="spellEnd"/>
              </w:p>
            </w:tc>
          </w:sdtContent>
        </w:sdt>
      </w:tr>
      <w:tr w:rsidR="00484DC8" w:rsidRPr="00085A29" w:rsidTr="007F5A0D">
        <w:tc>
          <w:tcPr>
            <w:tcW w:w="4553" w:type="dxa"/>
            <w:shd w:val="clear" w:color="auto" w:fill="C6D9F1"/>
          </w:tcPr>
          <w:p w:rsidR="00836293" w:rsidRPr="00EC2E5D" w:rsidRDefault="00C018EA" w:rsidP="007F5A0D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 xml:space="preserve">Contactpersoon </w:t>
            </w:r>
            <w:r>
              <w:rPr>
                <w:rFonts w:ascii="Calibri" w:hAnsi="Calibri" w:cs="Calibri"/>
                <w:sz w:val="19"/>
                <w:szCs w:val="19"/>
              </w:rPr>
              <w:t>Martini Academie</w:t>
            </w:r>
            <w:r w:rsidRPr="00EC2E5D">
              <w:rPr>
                <w:rFonts w:ascii="Calibri" w:hAnsi="Calibri" w:cs="Calibri"/>
                <w:sz w:val="19"/>
                <w:szCs w:val="19"/>
              </w:rPr>
              <w:t xml:space="preserve"> voor </w:t>
            </w:r>
            <w:r>
              <w:rPr>
                <w:rFonts w:ascii="Calibri" w:hAnsi="Calibri" w:cs="Calibri"/>
                <w:sz w:val="19"/>
                <w:szCs w:val="19"/>
              </w:rPr>
              <w:t>ABAN</w:t>
            </w:r>
            <w:r w:rsidRPr="00EC2E5D">
              <w:rPr>
                <w:rFonts w:ascii="Calibri" w:hAnsi="Calibri" w:cs="Calibri"/>
                <w:sz w:val="19"/>
                <w:szCs w:val="19"/>
              </w:rPr>
              <w:t>:</w:t>
            </w:r>
          </w:p>
        </w:tc>
        <w:tc>
          <w:tcPr>
            <w:tcW w:w="4519" w:type="dxa"/>
            <w:shd w:val="clear" w:color="auto" w:fill="DBE5F1"/>
          </w:tcPr>
          <w:p w:rsidR="00836293" w:rsidRPr="00F43DB6" w:rsidRDefault="00C018EA" w:rsidP="0030115F">
            <w:pPr>
              <w:spacing w:before="60" w:after="60"/>
              <w:rPr>
                <w:rFonts w:ascii="Calibri" w:hAnsi="Calibri" w:cs="Calibri"/>
                <w:sz w:val="19"/>
                <w:szCs w:val="19"/>
                <w:lang w:val="en-US"/>
              </w:rPr>
            </w:pPr>
            <w:r w:rsidRPr="00F43DB6">
              <w:rPr>
                <w:rFonts w:ascii="Calibri" w:hAnsi="Calibri" w:cs="Calibri"/>
                <w:sz w:val="19"/>
                <w:szCs w:val="19"/>
                <w:lang w:val="en-US"/>
              </w:rPr>
              <w:t>Femmy Visser-Lier (</w:t>
            </w:r>
            <w:hyperlink r:id="rId8" w:history="1">
              <w:r w:rsidRPr="00F43DB6">
                <w:rPr>
                  <w:rStyle w:val="Hyperlink"/>
                  <w:rFonts w:ascii="Calibri" w:hAnsi="Calibri" w:cs="Calibri"/>
                  <w:sz w:val="19"/>
                  <w:szCs w:val="19"/>
                  <w:lang w:val="en-US"/>
                </w:rPr>
                <w:t>f.visser-lier@mzh.nl</w:t>
              </w:r>
            </w:hyperlink>
            <w:r w:rsidRPr="00F43DB6">
              <w:rPr>
                <w:rFonts w:ascii="Calibri" w:hAnsi="Calibri" w:cs="Calibri"/>
                <w:sz w:val="19"/>
                <w:szCs w:val="19"/>
                <w:lang w:val="en-US"/>
              </w:rPr>
              <w:t>)</w:t>
            </w:r>
          </w:p>
        </w:tc>
        <w:tc>
          <w:tcPr>
            <w:tcW w:w="4968" w:type="dxa"/>
          </w:tcPr>
          <w:p w:rsidR="00836293" w:rsidRPr="00F43DB6" w:rsidRDefault="00085A29" w:rsidP="00CA726D">
            <w:pPr>
              <w:spacing w:before="60" w:after="60"/>
              <w:rPr>
                <w:rFonts w:ascii="Calibri" w:hAnsi="Calibri" w:cs="Calibri"/>
                <w:sz w:val="19"/>
                <w:szCs w:val="19"/>
                <w:lang w:val="en-US"/>
              </w:rPr>
            </w:pPr>
          </w:p>
        </w:tc>
      </w:tr>
    </w:tbl>
    <w:p w:rsidR="000A1A59" w:rsidRPr="00F43DB6" w:rsidRDefault="00085A29" w:rsidP="00E9739B">
      <w:pPr>
        <w:rPr>
          <w:rFonts w:ascii="Calibri" w:hAnsi="Calibri" w:cs="Calibri"/>
          <w:sz w:val="20"/>
          <w:szCs w:val="20"/>
          <w:lang w:val="en-US"/>
        </w:rPr>
      </w:pPr>
    </w:p>
    <w:sectPr w:rsidR="000A1A59" w:rsidRPr="00F43DB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238" w:rsidRDefault="00C018EA">
      <w:r>
        <w:separator/>
      </w:r>
    </w:p>
  </w:endnote>
  <w:endnote w:type="continuationSeparator" w:id="0">
    <w:p w:rsidR="00DA1238" w:rsidRDefault="00C0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A0D" w:rsidRDefault="00C018EA">
    <w:pPr>
      <w:pStyle w:val="Voettekst"/>
    </w:pPr>
    <w:r>
      <w:rPr>
        <w:noProof/>
      </w:rPr>
      <w:drawing>
        <wp:inline distT="0" distB="0" distL="0" distR="0">
          <wp:extent cx="5760720" cy="54604"/>
          <wp:effectExtent l="0" t="0" r="0" b="317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238" w:rsidRDefault="00C018EA">
      <w:r>
        <w:separator/>
      </w:r>
    </w:p>
  </w:footnote>
  <w:footnote w:type="continuationSeparator" w:id="0">
    <w:p w:rsidR="00DA1238" w:rsidRDefault="00C01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A0D" w:rsidRPr="003A7B20" w:rsidRDefault="00C018EA" w:rsidP="007F5A0D">
    <w:pPr>
      <w:tabs>
        <w:tab w:val="center" w:pos="4536"/>
        <w:tab w:val="left" w:pos="6660"/>
      </w:tabs>
      <w:rPr>
        <w:b/>
        <w:noProof/>
        <w:color w:val="7F7F7F" w:themeColor="text1" w:themeTint="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3409950</wp:posOffset>
          </wp:positionH>
          <wp:positionV relativeFrom="paragraph">
            <wp:posOffset>-209550</wp:posOffset>
          </wp:positionV>
          <wp:extent cx="2314575" cy="628650"/>
          <wp:effectExtent l="0" t="0" r="9525" b="0"/>
          <wp:wrapSquare wrapText="bothSides"/>
          <wp:docPr id="3" name="Afbeelding 3" descr="WORD Martini Academie Onderwijs Opleiding Onderzo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 Martini Academie Onderwijs Opleiding Onderzo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5A0D" w:rsidRPr="001F717C" w:rsidRDefault="00C018EA" w:rsidP="007F5A0D">
    <w:pPr>
      <w:pStyle w:val="Koptekst"/>
      <w:tabs>
        <w:tab w:val="clear" w:pos="9072"/>
        <w:tab w:val="left" w:pos="6660"/>
      </w:tabs>
      <w:rPr>
        <w:b/>
        <w:color w:val="A6A6A6" w:themeColor="background1" w:themeShade="A6"/>
        <w:sz w:val="28"/>
        <w:szCs w:val="28"/>
      </w:rPr>
    </w:pPr>
    <w:r w:rsidRPr="001F717C">
      <w:rPr>
        <w:b/>
        <w:color w:val="A6A6A6" w:themeColor="background1" w:themeShade="A6"/>
        <w:sz w:val="28"/>
        <w:szCs w:val="28"/>
      </w:rPr>
      <w:tab/>
    </w:r>
  </w:p>
  <w:p w:rsidR="007F5A0D" w:rsidRDefault="00C018EA" w:rsidP="007F5A0D">
    <w:pPr>
      <w:pStyle w:val="Koptekst"/>
    </w:pPr>
    <w:r>
      <w:rPr>
        <w:noProof/>
      </w:rPr>
      <w:drawing>
        <wp:inline distT="0" distB="0" distL="0" distR="0">
          <wp:extent cx="5761355" cy="54610"/>
          <wp:effectExtent l="0" t="0" r="0" b="254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D1954" w:rsidRDefault="00085A29" w:rsidP="009A0470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CC9"/>
    <w:multiLevelType w:val="hybridMultilevel"/>
    <w:tmpl w:val="ABC2C822"/>
    <w:lvl w:ilvl="0" w:tplc="443AC7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34A1FB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B16B90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4AAA5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A5C2D4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156661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58207B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112F3E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2A4956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D64B9A"/>
    <w:multiLevelType w:val="hybridMultilevel"/>
    <w:tmpl w:val="2732FF98"/>
    <w:lvl w:ilvl="0" w:tplc="54EE9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2EA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2C11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AED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4C3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24FB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2ED6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9E38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F624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3541D"/>
    <w:multiLevelType w:val="hybridMultilevel"/>
    <w:tmpl w:val="32A07834"/>
    <w:lvl w:ilvl="0" w:tplc="092E8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DCEA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B60B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2469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5683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3CF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642B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8C0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3AD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22456B"/>
    <w:multiLevelType w:val="hybridMultilevel"/>
    <w:tmpl w:val="C1C4FBCE"/>
    <w:lvl w:ilvl="0" w:tplc="9F2CC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D6F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E294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AB0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E69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0B2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E4A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A77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A07C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513FD"/>
    <w:multiLevelType w:val="hybridMultilevel"/>
    <w:tmpl w:val="ABB6D1EC"/>
    <w:lvl w:ilvl="0" w:tplc="34945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5078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D68A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0C52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EAC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B25D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22CA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949A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7E6F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64D81"/>
    <w:multiLevelType w:val="hybridMultilevel"/>
    <w:tmpl w:val="20106BF0"/>
    <w:lvl w:ilvl="0" w:tplc="C1EE6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26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7E5D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03C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5271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A4D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FA1B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3EFA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D4E3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C8"/>
    <w:rsid w:val="00085A29"/>
    <w:rsid w:val="00484DC8"/>
    <w:rsid w:val="0081220F"/>
    <w:rsid w:val="00C018EA"/>
    <w:rsid w:val="00DA1238"/>
    <w:rsid w:val="00F4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A1A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rsid w:val="009A04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9A0470"/>
    <w:rPr>
      <w:sz w:val="24"/>
      <w:szCs w:val="24"/>
    </w:rPr>
  </w:style>
  <w:style w:type="paragraph" w:styleId="Voettekst">
    <w:name w:val="footer"/>
    <w:basedOn w:val="Standaard"/>
    <w:link w:val="VoettekstChar"/>
    <w:rsid w:val="009A04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9A0470"/>
    <w:rPr>
      <w:sz w:val="24"/>
      <w:szCs w:val="24"/>
    </w:rPr>
  </w:style>
  <w:style w:type="paragraph" w:styleId="Ballontekst">
    <w:name w:val="Balloon Text"/>
    <w:basedOn w:val="Standaard"/>
    <w:link w:val="BallontekstChar"/>
    <w:rsid w:val="009A04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A0470"/>
    <w:rPr>
      <w:rFonts w:ascii="Tahoma" w:hAnsi="Tahoma" w:cs="Tahoma"/>
      <w:sz w:val="16"/>
      <w:szCs w:val="16"/>
    </w:rPr>
  </w:style>
  <w:style w:type="character" w:styleId="Hyperlink">
    <w:name w:val="Hyperlink"/>
    <w:rsid w:val="000A5AF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50621"/>
    <w:pPr>
      <w:spacing w:after="200"/>
      <w:ind w:left="720"/>
      <w:contextualSpacing/>
    </w:pPr>
    <w:rPr>
      <w:rFonts w:ascii="Cambria" w:eastAsia="MS Mincho" w:hAnsi="Cambria"/>
      <w:lang w:eastAsia="ja-JP"/>
    </w:rPr>
  </w:style>
  <w:style w:type="character" w:styleId="Tekstvantijdelijkeaanduiding">
    <w:name w:val="Placeholder Text"/>
    <w:basedOn w:val="Standaardalinea-lettertype"/>
    <w:uiPriority w:val="99"/>
    <w:semiHidden/>
    <w:rsid w:val="0030115F"/>
    <w:rPr>
      <w:color w:val="808080"/>
    </w:rPr>
  </w:style>
  <w:style w:type="paragraph" w:customStyle="1" w:styleId="Default">
    <w:name w:val="Default"/>
    <w:basedOn w:val="Standaard"/>
    <w:rsid w:val="00F43DB6"/>
    <w:pPr>
      <w:autoSpaceDE w:val="0"/>
      <w:autoSpaceDN w:val="0"/>
    </w:pPr>
    <w:rPr>
      <w:rFonts w:ascii="Arial" w:eastAsia="Calibri" w:hAnsi="Arial" w:cs="Arial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A1A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rsid w:val="009A04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9A0470"/>
    <w:rPr>
      <w:sz w:val="24"/>
      <w:szCs w:val="24"/>
    </w:rPr>
  </w:style>
  <w:style w:type="paragraph" w:styleId="Voettekst">
    <w:name w:val="footer"/>
    <w:basedOn w:val="Standaard"/>
    <w:link w:val="VoettekstChar"/>
    <w:rsid w:val="009A04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9A0470"/>
    <w:rPr>
      <w:sz w:val="24"/>
      <w:szCs w:val="24"/>
    </w:rPr>
  </w:style>
  <w:style w:type="paragraph" w:styleId="Ballontekst">
    <w:name w:val="Balloon Text"/>
    <w:basedOn w:val="Standaard"/>
    <w:link w:val="BallontekstChar"/>
    <w:rsid w:val="009A04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A0470"/>
    <w:rPr>
      <w:rFonts w:ascii="Tahoma" w:hAnsi="Tahoma" w:cs="Tahoma"/>
      <w:sz w:val="16"/>
      <w:szCs w:val="16"/>
    </w:rPr>
  </w:style>
  <w:style w:type="character" w:styleId="Hyperlink">
    <w:name w:val="Hyperlink"/>
    <w:rsid w:val="000A5AF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50621"/>
    <w:pPr>
      <w:spacing w:after="200"/>
      <w:ind w:left="720"/>
      <w:contextualSpacing/>
    </w:pPr>
    <w:rPr>
      <w:rFonts w:ascii="Cambria" w:eastAsia="MS Mincho" w:hAnsi="Cambria"/>
      <w:lang w:eastAsia="ja-JP"/>
    </w:rPr>
  </w:style>
  <w:style w:type="character" w:styleId="Tekstvantijdelijkeaanduiding">
    <w:name w:val="Placeholder Text"/>
    <w:basedOn w:val="Standaardalinea-lettertype"/>
    <w:uiPriority w:val="99"/>
    <w:semiHidden/>
    <w:rsid w:val="0030115F"/>
    <w:rPr>
      <w:color w:val="808080"/>
    </w:rPr>
  </w:style>
  <w:style w:type="paragraph" w:customStyle="1" w:styleId="Default">
    <w:name w:val="Default"/>
    <w:basedOn w:val="Standaard"/>
    <w:rsid w:val="00F43DB6"/>
    <w:pPr>
      <w:autoSpaceDE w:val="0"/>
      <w:autoSpaceDN w:val="0"/>
    </w:pPr>
    <w:rPr>
      <w:rFonts w:ascii="Arial" w:eastAsia="Calibr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waliteit/management/hyperlinkloader.aspx?hyperlinkid=d18fd962-ab0a-486b-b3d7-b877e53f223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4CEB3FF69E4BD5AF881D03A2DFA8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1EEF41-95F8-4E61-8A0F-7A65B2903382}"/>
      </w:docPartPr>
      <w:docPartBody>
        <w:p w:rsidR="006C793C" w:rsidRDefault="006C793C" w:rsidP="005B172F">
          <w:pPr>
            <w:pStyle w:val="9C4CEB3FF69E4BD5AF881D03A2DFA824"/>
          </w:pPr>
          <w:r w:rsidRPr="00203A9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CA1C2FACD0E47268D7F16593E15C4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417788-9B0E-4E66-BE17-091BF65E1914}"/>
      </w:docPartPr>
      <w:docPartBody>
        <w:p w:rsidR="006C793C" w:rsidRDefault="006C793C" w:rsidP="005B172F">
          <w:pPr>
            <w:pStyle w:val="BCA1C2FACD0E47268D7F16593E15C43D"/>
          </w:pPr>
          <w:r w:rsidRPr="00203A9D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3C"/>
    <w:rsid w:val="006C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B172F"/>
    <w:rPr>
      <w:color w:val="808080"/>
    </w:rPr>
  </w:style>
  <w:style w:type="paragraph" w:customStyle="1" w:styleId="32B5050EE40F49E0AF64C8FE4CEA424D">
    <w:name w:val="32B5050EE40F49E0AF64C8FE4CEA424D"/>
    <w:rsid w:val="00EF1146"/>
  </w:style>
  <w:style w:type="paragraph" w:customStyle="1" w:styleId="5769FE2C2D094413970DFD64E34D8E9D">
    <w:name w:val="5769FE2C2D094413970DFD64E34D8E9D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A299CA9534ABABF2C3C5B45780B4D">
    <w:name w:val="CB8A299CA9534ABABF2C3C5B45780B4D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5C09BADEA4E74BBCA077319C38BBE">
    <w:name w:val="17F5C09BADEA4E74BBCA077319C38BBE"/>
    <w:rsid w:val="000770C3"/>
    <w:pPr>
      <w:spacing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8D0A6B2A8DCE4CF9823ED7616F05DE00">
    <w:name w:val="8D0A6B2A8DCE4CF9823ED7616F05DE00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D3B79E20F4C858C53B427CDA285E9">
    <w:name w:val="338D3B79E20F4C858C53B427CDA285E9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A1DE5566342C9B5E0A75AC23D2F5A">
    <w:name w:val="F5AA1DE5566342C9B5E0A75AC23D2F5A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97761D2F8440A98A9AF2BDC420315">
    <w:name w:val="7F897761D2F8440A98A9AF2BDC420315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F1D43C6F4416D80A89A8FC50DAFB9">
    <w:name w:val="137F1D43C6F4416D80A89A8FC50DAFB9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362446E50462E9BAE23FD0B1DDA81">
    <w:name w:val="067362446E50462E9BAE23FD0B1DDA81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C7A4BDEF47B59DE9156AC16432DA">
    <w:name w:val="D89AC7A4BDEF47B59DE9156AC16432DA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174919D494223860D84C10D1B5657">
    <w:name w:val="D2D174919D494223860D84C10D1B5657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307044A0F4C25A180CFFDF4B9EADE">
    <w:name w:val="3A2307044A0F4C25A180CFFDF4B9EADE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32354E5034AB2B790B74D044073C5">
    <w:name w:val="37832354E5034AB2B790B74D044073C5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C0AA2E948EF91C6BFA8B164974F">
    <w:name w:val="476D4C0AA2E948EF91C6BFA8B164974F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6D3B1A167479FB8147CCD6A1090E5">
    <w:name w:val="7306D3B1A167479FB8147CCD6A1090E5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76FA817BF4223BA002CD7C888BDEF">
    <w:name w:val="B9376FA817BF4223BA002CD7C888BDEF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0E260A428473BB35724CA96A4ACDF">
    <w:name w:val="5730E260A428473BB35724CA96A4ACDF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D666940E441FF867832C08F2B6321">
    <w:name w:val="C99D666940E441FF867832C08F2B6321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354700B044F99816C83BBFB8B8402">
    <w:name w:val="0B4354700B044F99816C83BBFB8B8402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1C0FB2A344588A8355C9BF5119290">
    <w:name w:val="AFD1C0FB2A344588A8355C9BF5119290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7A09260E94E53B45A7BB9181A2DC6">
    <w:name w:val="BFD7A09260E94E53B45A7BB9181A2DC6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FF2FA1ED042C0AA1AA75D3AC7D7CF">
    <w:name w:val="7AEFF2FA1ED042C0AA1AA75D3AC7D7CF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F7DE5EB446DBAACD7137782172D9">
    <w:name w:val="5FC3F7DE5EB446DBAACD7137782172D9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1C027C79F4F099090D4065E224157">
    <w:name w:val="4D71C027C79F4F099090D4065E224157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FD64D06F944768AEFBA19E6DFEBF9">
    <w:name w:val="333FD64D06F944768AEFBA19E6DFEBF9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3291DED694510A83E0D14AC250B12">
    <w:name w:val="7D23291DED694510A83E0D14AC250B12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718ED95344DF4ACACF01CAD20C101">
    <w:name w:val="839718ED95344DF4ACACF01CAD20C101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C4A03B5234CDA8AAA81E16B4832DA">
    <w:name w:val="EA4C4A03B5234CDA8AAA81E16B4832DA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16F8100904B91B827ADABAD9FFB5D">
    <w:name w:val="F5016F8100904B91B827ADABAD9FFB5D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1AF349233483785EDD49DF891D957">
    <w:name w:val="8C81AF349233483785EDD49DF891D957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864BFF68A4F3DA5C8FFD81ACCEAC3">
    <w:name w:val="7DB864BFF68A4F3DA5C8FFD81ACCEAC3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1C818489743FF98A6CA84D35F7601">
    <w:name w:val="41A1C818489743FF98A6CA84D35F7601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DF457C2B44A0695BBFF5410BB6DC4">
    <w:name w:val="3B7DF457C2B44A0695BBFF5410BB6DC4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554D6925E40E6974F961A2AD2CC10">
    <w:name w:val="26F554D6925E40E6974F961A2AD2CC10"/>
    <w:rsid w:val="000770C3"/>
  </w:style>
  <w:style w:type="paragraph" w:customStyle="1" w:styleId="9C4CEB3FF69E4BD5AF881D03A2DFA824">
    <w:name w:val="9C4CEB3FF69E4BD5AF881D03A2DFA824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94F84C94A218C6D354B449EB9DF">
    <w:name w:val="2B66E94F84C94A218C6D354B449EB9DF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C2FACD0E47268D7F16593E15C43D">
    <w:name w:val="BCA1C2FACD0E47268D7F16593E15C43D"/>
    <w:rsid w:val="005B172F"/>
    <w:pPr>
      <w:spacing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526F8107AE79410BA2F1195F7C897379">
    <w:name w:val="526F8107AE79410BA2F1195F7C897379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2637DAB5B45B4BEDD538C8B572AB3">
    <w:name w:val="5352637DAB5B45B4BEDD538C8B572AB3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85492315C4D4A8318E9680C8B4E08">
    <w:name w:val="A0285492315C4D4A8318E9680C8B4E08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9DD4E04BC4ABB804F586C9DCFEADC">
    <w:name w:val="9919DD4E04BC4ABB804F586C9DCFEADC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461F2E3D6483A90466C07D2684F55">
    <w:name w:val="411461F2E3D6483A90466C07D2684F55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F08A493CC47D88ABFD10C535CA954">
    <w:name w:val="612F08A493CC47D88ABFD10C535CA954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76573103A498093FF1ED935848EE1">
    <w:name w:val="19A76573103A498093FF1ED935848EE1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8AB2BBF2D4B16A0751296D0269B89">
    <w:name w:val="0E28AB2BBF2D4B16A0751296D0269B89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2555BCF674D159633DEB597A6C333">
    <w:name w:val="EFA2555BCF674D159633DEB597A6C333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5FB68BD8D42EC96F337E0555623A8">
    <w:name w:val="E385FB68BD8D42EC96F337E0555623A8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2C33C9503410CA861FA00184EB907">
    <w:name w:val="E9C2C33C9503410CA861FA00184EB907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C5CC41E3F4BE9BDE98765FCC164B3">
    <w:name w:val="7D8C5CC41E3F4BE9BDE98765FCC164B3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C9A9845C149E2AD21C7A28987C358">
    <w:name w:val="AFBC9A9845C149E2AD21C7A28987C358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9BA2A5364F6F93EB648ED5077F02">
    <w:name w:val="B6609BA2A5364F6F93EB648ED5077F02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2ED39E9B4405BF8688ED397E043B">
    <w:name w:val="1E7C2ED39E9B4405BF8688ED397E043B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11E8161F9429485851086B60BAD2A">
    <w:name w:val="8FA11E8161F9429485851086B60BAD2A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84BF921BE4F758C7BC7BE25F750E7">
    <w:name w:val="41F84BF921BE4F758C7BC7BE25F750E7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A6357AB11448294DA78FC1556292E">
    <w:name w:val="426A6357AB11448294DA78FC1556292E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D25E359F549FCA4B602E210F7563A">
    <w:name w:val="1D1D25E359F549FCA4B602E210F7563A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7E35C60DA46FA9199F9294EEC7CD2">
    <w:name w:val="7F17E35C60DA46FA9199F9294EEC7CD2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0442AA0AB4BD3B4ED0B7A615495E0">
    <w:name w:val="0C90442AA0AB4BD3B4ED0B7A615495E0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3F2D6EB03406080C7921506F23EED">
    <w:name w:val="E3E3F2D6EB03406080C7921506F23EED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8DE77712947F493793B59F142EDB8">
    <w:name w:val="A4A8DE77712947F493793B59F142EDB8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2B222F6AE45DFA6558881AC032511">
    <w:name w:val="C352B222F6AE45DFA6558881AC032511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FEE6D73DB4FF881220F914B83B6E8">
    <w:name w:val="C99FEE6D73DB4FF881220F914B83B6E8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CE2E7935249A8A076D94F99A6444D">
    <w:name w:val="362CE2E7935249A8A076D94F99A6444D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1EB49EFC64C31820B041299139C8A">
    <w:name w:val="D8B1EB49EFC64C31820B041299139C8A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CC6FEC3614050930FD0A9FD053980">
    <w:name w:val="580CC6FEC3614050930FD0A9FD053980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B50A7214B4849BB4CC72A99BE12B5">
    <w:name w:val="713B50A7214B4849BB4CC72A99BE12B5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F707DBFAF4D7AAED189C8356AC0DD">
    <w:name w:val="B2EF707DBFAF4D7AAED189C8356AC0DD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B172F"/>
    <w:rPr>
      <w:color w:val="808080"/>
    </w:rPr>
  </w:style>
  <w:style w:type="paragraph" w:customStyle="1" w:styleId="32B5050EE40F49E0AF64C8FE4CEA424D">
    <w:name w:val="32B5050EE40F49E0AF64C8FE4CEA424D"/>
    <w:rsid w:val="00EF1146"/>
  </w:style>
  <w:style w:type="paragraph" w:customStyle="1" w:styleId="5769FE2C2D094413970DFD64E34D8E9D">
    <w:name w:val="5769FE2C2D094413970DFD64E34D8E9D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A299CA9534ABABF2C3C5B45780B4D">
    <w:name w:val="CB8A299CA9534ABABF2C3C5B45780B4D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5C09BADEA4E74BBCA077319C38BBE">
    <w:name w:val="17F5C09BADEA4E74BBCA077319C38BBE"/>
    <w:rsid w:val="000770C3"/>
    <w:pPr>
      <w:spacing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8D0A6B2A8DCE4CF9823ED7616F05DE00">
    <w:name w:val="8D0A6B2A8DCE4CF9823ED7616F05DE00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D3B79E20F4C858C53B427CDA285E9">
    <w:name w:val="338D3B79E20F4C858C53B427CDA285E9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A1DE5566342C9B5E0A75AC23D2F5A">
    <w:name w:val="F5AA1DE5566342C9B5E0A75AC23D2F5A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97761D2F8440A98A9AF2BDC420315">
    <w:name w:val="7F897761D2F8440A98A9AF2BDC420315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F1D43C6F4416D80A89A8FC50DAFB9">
    <w:name w:val="137F1D43C6F4416D80A89A8FC50DAFB9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362446E50462E9BAE23FD0B1DDA81">
    <w:name w:val="067362446E50462E9BAE23FD0B1DDA81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C7A4BDEF47B59DE9156AC16432DA">
    <w:name w:val="D89AC7A4BDEF47B59DE9156AC16432DA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174919D494223860D84C10D1B5657">
    <w:name w:val="D2D174919D494223860D84C10D1B5657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307044A0F4C25A180CFFDF4B9EADE">
    <w:name w:val="3A2307044A0F4C25A180CFFDF4B9EADE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32354E5034AB2B790B74D044073C5">
    <w:name w:val="37832354E5034AB2B790B74D044073C5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C0AA2E948EF91C6BFA8B164974F">
    <w:name w:val="476D4C0AA2E948EF91C6BFA8B164974F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6D3B1A167479FB8147CCD6A1090E5">
    <w:name w:val="7306D3B1A167479FB8147CCD6A1090E5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76FA817BF4223BA002CD7C888BDEF">
    <w:name w:val="B9376FA817BF4223BA002CD7C888BDEF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0E260A428473BB35724CA96A4ACDF">
    <w:name w:val="5730E260A428473BB35724CA96A4ACDF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D666940E441FF867832C08F2B6321">
    <w:name w:val="C99D666940E441FF867832C08F2B6321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354700B044F99816C83BBFB8B8402">
    <w:name w:val="0B4354700B044F99816C83BBFB8B8402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1C0FB2A344588A8355C9BF5119290">
    <w:name w:val="AFD1C0FB2A344588A8355C9BF5119290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7A09260E94E53B45A7BB9181A2DC6">
    <w:name w:val="BFD7A09260E94E53B45A7BB9181A2DC6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FF2FA1ED042C0AA1AA75D3AC7D7CF">
    <w:name w:val="7AEFF2FA1ED042C0AA1AA75D3AC7D7CF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F7DE5EB446DBAACD7137782172D9">
    <w:name w:val="5FC3F7DE5EB446DBAACD7137782172D9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1C027C79F4F099090D4065E224157">
    <w:name w:val="4D71C027C79F4F099090D4065E224157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FD64D06F944768AEFBA19E6DFEBF9">
    <w:name w:val="333FD64D06F944768AEFBA19E6DFEBF9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3291DED694510A83E0D14AC250B12">
    <w:name w:val="7D23291DED694510A83E0D14AC250B12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718ED95344DF4ACACF01CAD20C101">
    <w:name w:val="839718ED95344DF4ACACF01CAD20C101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C4A03B5234CDA8AAA81E16B4832DA">
    <w:name w:val="EA4C4A03B5234CDA8AAA81E16B4832DA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16F8100904B91B827ADABAD9FFB5D">
    <w:name w:val="F5016F8100904B91B827ADABAD9FFB5D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1AF349233483785EDD49DF891D957">
    <w:name w:val="8C81AF349233483785EDD49DF891D957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864BFF68A4F3DA5C8FFD81ACCEAC3">
    <w:name w:val="7DB864BFF68A4F3DA5C8FFD81ACCEAC3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1C818489743FF98A6CA84D35F7601">
    <w:name w:val="41A1C818489743FF98A6CA84D35F7601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DF457C2B44A0695BBFF5410BB6DC4">
    <w:name w:val="3B7DF457C2B44A0695BBFF5410BB6DC4"/>
    <w:rsid w:val="0007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554D6925E40E6974F961A2AD2CC10">
    <w:name w:val="26F554D6925E40E6974F961A2AD2CC10"/>
    <w:rsid w:val="000770C3"/>
  </w:style>
  <w:style w:type="paragraph" w:customStyle="1" w:styleId="9C4CEB3FF69E4BD5AF881D03A2DFA824">
    <w:name w:val="9C4CEB3FF69E4BD5AF881D03A2DFA824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94F84C94A218C6D354B449EB9DF">
    <w:name w:val="2B66E94F84C94A218C6D354B449EB9DF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C2FACD0E47268D7F16593E15C43D">
    <w:name w:val="BCA1C2FACD0E47268D7F16593E15C43D"/>
    <w:rsid w:val="005B172F"/>
    <w:pPr>
      <w:spacing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526F8107AE79410BA2F1195F7C897379">
    <w:name w:val="526F8107AE79410BA2F1195F7C897379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2637DAB5B45B4BEDD538C8B572AB3">
    <w:name w:val="5352637DAB5B45B4BEDD538C8B572AB3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85492315C4D4A8318E9680C8B4E08">
    <w:name w:val="A0285492315C4D4A8318E9680C8B4E08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9DD4E04BC4ABB804F586C9DCFEADC">
    <w:name w:val="9919DD4E04BC4ABB804F586C9DCFEADC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461F2E3D6483A90466C07D2684F55">
    <w:name w:val="411461F2E3D6483A90466C07D2684F55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F08A493CC47D88ABFD10C535CA954">
    <w:name w:val="612F08A493CC47D88ABFD10C535CA954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76573103A498093FF1ED935848EE1">
    <w:name w:val="19A76573103A498093FF1ED935848EE1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8AB2BBF2D4B16A0751296D0269B89">
    <w:name w:val="0E28AB2BBF2D4B16A0751296D0269B89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2555BCF674D159633DEB597A6C333">
    <w:name w:val="EFA2555BCF674D159633DEB597A6C333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5FB68BD8D42EC96F337E0555623A8">
    <w:name w:val="E385FB68BD8D42EC96F337E0555623A8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2C33C9503410CA861FA00184EB907">
    <w:name w:val="E9C2C33C9503410CA861FA00184EB907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C5CC41E3F4BE9BDE98765FCC164B3">
    <w:name w:val="7D8C5CC41E3F4BE9BDE98765FCC164B3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C9A9845C149E2AD21C7A28987C358">
    <w:name w:val="AFBC9A9845C149E2AD21C7A28987C358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9BA2A5364F6F93EB648ED5077F02">
    <w:name w:val="B6609BA2A5364F6F93EB648ED5077F02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C2ED39E9B4405BF8688ED397E043B">
    <w:name w:val="1E7C2ED39E9B4405BF8688ED397E043B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11E8161F9429485851086B60BAD2A">
    <w:name w:val="8FA11E8161F9429485851086B60BAD2A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84BF921BE4F758C7BC7BE25F750E7">
    <w:name w:val="41F84BF921BE4F758C7BC7BE25F750E7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A6357AB11448294DA78FC1556292E">
    <w:name w:val="426A6357AB11448294DA78FC1556292E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D25E359F549FCA4B602E210F7563A">
    <w:name w:val="1D1D25E359F549FCA4B602E210F7563A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7E35C60DA46FA9199F9294EEC7CD2">
    <w:name w:val="7F17E35C60DA46FA9199F9294EEC7CD2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0442AA0AB4BD3B4ED0B7A615495E0">
    <w:name w:val="0C90442AA0AB4BD3B4ED0B7A615495E0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3F2D6EB03406080C7921506F23EED">
    <w:name w:val="E3E3F2D6EB03406080C7921506F23EED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8DE77712947F493793B59F142EDB8">
    <w:name w:val="A4A8DE77712947F493793B59F142EDB8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2B222F6AE45DFA6558881AC032511">
    <w:name w:val="C352B222F6AE45DFA6558881AC032511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FEE6D73DB4FF881220F914B83B6E8">
    <w:name w:val="C99FEE6D73DB4FF881220F914B83B6E8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CE2E7935249A8A076D94F99A6444D">
    <w:name w:val="362CE2E7935249A8A076D94F99A6444D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1EB49EFC64C31820B041299139C8A">
    <w:name w:val="D8B1EB49EFC64C31820B041299139C8A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CC6FEC3614050930FD0A9FD053980">
    <w:name w:val="580CC6FEC3614050930FD0A9FD053980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B50A7214B4849BB4CC72A99BE12B5">
    <w:name w:val="713B50A7214B4849BB4CC72A99BE12B5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F707DBFAF4D7AAED189C8356AC0DD">
    <w:name w:val="B2EF707DBFAF4D7AAED189C8356AC0DD"/>
    <w:rsid w:val="005B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761C7F3B</Template>
  <TotalTime>1</TotalTime>
  <Pages>3</Pages>
  <Words>755</Words>
  <Characters>4154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DBA Martini Ziekenhuis</vt:lpstr>
    </vt:vector>
  </TitlesOfParts>
  <Company>Martini Ziekenhuis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DBA Martini Ziekenhuis</dc:title>
  <dc:creator>wiersea</dc:creator>
  <cp:lastModifiedBy>Visser - Lier, Femmy</cp:lastModifiedBy>
  <cp:revision>2</cp:revision>
  <dcterms:created xsi:type="dcterms:W3CDTF">2018-03-20T13:55:00Z</dcterms:created>
  <dcterms:modified xsi:type="dcterms:W3CDTF">2018-03-20T13:55:00Z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okies">
    <vt:lpwstr/>
  </property>
  <property fmtid="{D5CDD505-2E9C-101B-9397-08002B2CF9AE}" pid="3" name="ignoresslcertificateproblems">
    <vt:lpwstr>0</vt:lpwstr>
  </property>
</Properties>
</file>